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CEC8" w14:textId="77777777" w:rsidR="000E06B1" w:rsidRDefault="0069498E">
      <w:pPr>
        <w:rPr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5999CFF2" wp14:editId="5999CFF3">
            <wp:simplePos x="0" y="0"/>
            <wp:positionH relativeFrom="column">
              <wp:posOffset>1744345</wp:posOffset>
            </wp:positionH>
            <wp:positionV relativeFrom="paragraph">
              <wp:posOffset>6918589</wp:posOffset>
            </wp:positionV>
            <wp:extent cx="6335395" cy="619506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619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5773"/>
      </w:tblGrid>
      <w:tr w:rsidR="0050163B" w:rsidRPr="00721B78" w14:paraId="5999CED1" w14:textId="77777777" w:rsidTr="003627EE">
        <w:tc>
          <w:tcPr>
            <w:tcW w:w="5001" w:type="dxa"/>
            <w:shd w:val="clear" w:color="auto" w:fill="F0E6FF"/>
            <w:vAlign w:val="center"/>
          </w:tcPr>
          <w:p w14:paraId="5999CEC9" w14:textId="77777777" w:rsidR="0050163B" w:rsidRPr="00C47B4A" w:rsidRDefault="0050163B" w:rsidP="0050163B">
            <w:pPr>
              <w:spacing w:before="40"/>
              <w:rPr>
                <w:color w:val="5F497A" w:themeColor="accent4" w:themeShade="BF"/>
                <w:sz w:val="14"/>
                <w:szCs w:val="14"/>
              </w:rPr>
            </w:pPr>
            <w:r w:rsidRPr="00C47B4A">
              <w:rPr>
                <w:color w:val="5F497A" w:themeColor="accent4" w:themeShade="BF"/>
                <w:sz w:val="14"/>
                <w:szCs w:val="14"/>
              </w:rPr>
              <w:t>Pursuant to the Privacy Act 1993 the following is brought to your attention.</w:t>
            </w:r>
          </w:p>
          <w:p w14:paraId="5999CECA" w14:textId="77777777" w:rsidR="0050163B" w:rsidRPr="00C47B4A" w:rsidRDefault="0050163B" w:rsidP="0050163B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color w:val="5F497A" w:themeColor="accent4" w:themeShade="BF"/>
                <w:sz w:val="14"/>
                <w:szCs w:val="14"/>
              </w:rPr>
            </w:pPr>
            <w:r w:rsidRPr="00C47B4A">
              <w:rPr>
                <w:color w:val="5F497A" w:themeColor="accent4" w:themeShade="BF"/>
                <w:sz w:val="14"/>
                <w:szCs w:val="14"/>
              </w:rPr>
              <w:t>This claim form collects personal information about your claim;</w:t>
            </w:r>
          </w:p>
          <w:p w14:paraId="5999CECB" w14:textId="77777777" w:rsidR="0050163B" w:rsidRPr="00C47B4A" w:rsidRDefault="0050163B" w:rsidP="0050163B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color w:val="5F497A" w:themeColor="accent4" w:themeShade="BF"/>
                <w:sz w:val="14"/>
                <w:szCs w:val="14"/>
              </w:rPr>
            </w:pPr>
            <w:r w:rsidRPr="00C47B4A">
              <w:rPr>
                <w:color w:val="5F497A" w:themeColor="accent4" w:themeShade="BF"/>
                <w:sz w:val="14"/>
                <w:szCs w:val="14"/>
              </w:rPr>
              <w:t>The information is collected to evaluate your claim;</w:t>
            </w:r>
          </w:p>
          <w:p w14:paraId="5999CECC" w14:textId="77777777" w:rsidR="0050163B" w:rsidRPr="00C47B4A" w:rsidRDefault="0050163B" w:rsidP="0050163B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color w:val="5F497A" w:themeColor="accent4" w:themeShade="BF"/>
                <w:sz w:val="14"/>
                <w:szCs w:val="14"/>
              </w:rPr>
            </w:pPr>
            <w:r w:rsidRPr="00C47B4A">
              <w:rPr>
                <w:color w:val="5F497A" w:themeColor="accent4" w:themeShade="BF"/>
                <w:sz w:val="14"/>
                <w:szCs w:val="14"/>
              </w:rPr>
              <w:t>The intended recipient of the information is: The Insurer named below (Hererinafter called “the company”) and BrokerWeb Risk Services Ltd (Hereinafter called BWRS) and is being held by them at their offices.</w:t>
            </w:r>
          </w:p>
          <w:p w14:paraId="5999CECD" w14:textId="77777777" w:rsidR="0050163B" w:rsidRPr="007F45C6" w:rsidRDefault="0050163B" w:rsidP="0050163B">
            <w:pPr>
              <w:pStyle w:val="ListParagraph"/>
              <w:rPr>
                <w:color w:val="5F497A" w:themeColor="accent4" w:themeShade="BF"/>
                <w:sz w:val="4"/>
                <w:szCs w:val="4"/>
              </w:rPr>
            </w:pPr>
          </w:p>
        </w:tc>
        <w:tc>
          <w:tcPr>
            <w:tcW w:w="5773" w:type="dxa"/>
            <w:shd w:val="clear" w:color="auto" w:fill="F0E6FF"/>
            <w:vAlign w:val="center"/>
          </w:tcPr>
          <w:p w14:paraId="5999CECE" w14:textId="77777777" w:rsidR="0050163B" w:rsidRPr="00C47B4A" w:rsidRDefault="0050163B" w:rsidP="0050163B">
            <w:pPr>
              <w:pStyle w:val="ListParagraph"/>
              <w:numPr>
                <w:ilvl w:val="0"/>
                <w:numId w:val="8"/>
              </w:numPr>
              <w:ind w:left="573" w:hanging="425"/>
              <w:rPr>
                <w:color w:val="5F497A" w:themeColor="accent4" w:themeShade="BF"/>
                <w:sz w:val="14"/>
                <w:szCs w:val="14"/>
              </w:rPr>
            </w:pPr>
            <w:r w:rsidRPr="00C47B4A">
              <w:rPr>
                <w:color w:val="5F497A" w:themeColor="accent4" w:themeShade="BF"/>
                <w:sz w:val="14"/>
                <w:szCs w:val="14"/>
              </w:rPr>
              <w:t>The collection of this information is required pursuant to the terms of your insurance policy;</w:t>
            </w:r>
          </w:p>
          <w:p w14:paraId="5999CECF" w14:textId="77777777" w:rsidR="0050163B" w:rsidRPr="00C47B4A" w:rsidRDefault="0050163B" w:rsidP="0050163B">
            <w:pPr>
              <w:pStyle w:val="ListParagraph"/>
              <w:numPr>
                <w:ilvl w:val="0"/>
                <w:numId w:val="8"/>
              </w:numPr>
              <w:ind w:left="573" w:hanging="425"/>
              <w:rPr>
                <w:color w:val="5F497A" w:themeColor="accent4" w:themeShade="BF"/>
                <w:sz w:val="14"/>
                <w:szCs w:val="14"/>
              </w:rPr>
            </w:pPr>
            <w:r w:rsidRPr="00C47B4A">
              <w:rPr>
                <w:color w:val="5F497A" w:themeColor="accent4" w:themeShade="BF"/>
                <w:sz w:val="14"/>
                <w:szCs w:val="14"/>
              </w:rPr>
              <w:t>The failure to provide this information may result in your claim being declined;</w:t>
            </w:r>
          </w:p>
          <w:p w14:paraId="5999CED0" w14:textId="77777777" w:rsidR="0050163B" w:rsidRPr="00C47B4A" w:rsidRDefault="0050163B" w:rsidP="0050163B">
            <w:pPr>
              <w:pStyle w:val="ListParagraph"/>
              <w:numPr>
                <w:ilvl w:val="0"/>
                <w:numId w:val="8"/>
              </w:numPr>
              <w:ind w:left="573" w:hanging="425"/>
              <w:rPr>
                <w:color w:val="5F497A" w:themeColor="accent4" w:themeShade="BF"/>
                <w:sz w:val="14"/>
                <w:szCs w:val="14"/>
              </w:rPr>
            </w:pPr>
            <w:r w:rsidRPr="00C47B4A">
              <w:rPr>
                <w:color w:val="5F497A" w:themeColor="accent4" w:themeShade="BF"/>
                <w:sz w:val="14"/>
                <w:szCs w:val="14"/>
              </w:rPr>
              <w:t>You have rights of access to, and correction of, this information subject to the provisions of the Privacy Act 1993.</w:t>
            </w:r>
          </w:p>
        </w:tc>
      </w:tr>
    </w:tbl>
    <w:p w14:paraId="5999CED2" w14:textId="77777777" w:rsidR="00D313F8" w:rsidRDefault="00D313F8" w:rsidP="0099297C">
      <w:pPr>
        <w:pStyle w:val="Heading1"/>
        <w:tabs>
          <w:tab w:val="left" w:pos="4759"/>
        </w:tabs>
        <w:ind w:left="0"/>
        <w:rPr>
          <w:color w:val="5C0D98"/>
          <w:sz w:val="2"/>
          <w:szCs w:val="2"/>
        </w:rPr>
      </w:pPr>
    </w:p>
    <w:p w14:paraId="5999CED3" w14:textId="77777777" w:rsidR="00502E08" w:rsidRDefault="00502E08" w:rsidP="0099297C">
      <w:pPr>
        <w:pStyle w:val="Heading1"/>
        <w:tabs>
          <w:tab w:val="left" w:pos="4759"/>
        </w:tabs>
        <w:ind w:left="0"/>
        <w:rPr>
          <w:color w:val="5C0D98"/>
          <w:sz w:val="2"/>
          <w:szCs w:val="2"/>
        </w:rPr>
      </w:pPr>
    </w:p>
    <w:p w14:paraId="5999CED4" w14:textId="77777777" w:rsidR="00502E08" w:rsidRDefault="00502E08" w:rsidP="0099297C">
      <w:pPr>
        <w:pStyle w:val="Heading1"/>
        <w:tabs>
          <w:tab w:val="left" w:pos="4759"/>
        </w:tabs>
        <w:ind w:left="0"/>
        <w:rPr>
          <w:color w:val="5C0D98"/>
          <w:sz w:val="2"/>
          <w:szCs w:val="2"/>
        </w:rPr>
      </w:pPr>
    </w:p>
    <w:p w14:paraId="5999CED5" w14:textId="77777777" w:rsidR="00502E08" w:rsidRDefault="00502E08" w:rsidP="0099297C">
      <w:pPr>
        <w:pStyle w:val="Heading1"/>
        <w:tabs>
          <w:tab w:val="left" w:pos="4759"/>
        </w:tabs>
        <w:ind w:left="0"/>
        <w:rPr>
          <w:color w:val="5C0D98"/>
          <w:sz w:val="2"/>
          <w:szCs w:val="2"/>
        </w:rPr>
      </w:pPr>
    </w:p>
    <w:tbl>
      <w:tblPr>
        <w:tblStyle w:val="TableGrid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6"/>
        <w:gridCol w:w="2268"/>
        <w:gridCol w:w="2835"/>
      </w:tblGrid>
      <w:tr w:rsidR="00502E08" w:rsidRPr="003E678E" w14:paraId="5999CEDA" w14:textId="77777777" w:rsidTr="003627EE">
        <w:tc>
          <w:tcPr>
            <w:tcW w:w="1985" w:type="dxa"/>
            <w:vAlign w:val="center"/>
          </w:tcPr>
          <w:p w14:paraId="5999CED6" w14:textId="77777777" w:rsidR="00502E08" w:rsidRPr="003E678E" w:rsidRDefault="00502E08" w:rsidP="00502E08">
            <w:pPr>
              <w:pStyle w:val="Heading1"/>
              <w:tabs>
                <w:tab w:val="left" w:pos="4759"/>
              </w:tabs>
              <w:ind w:left="0"/>
              <w:rPr>
                <w:b w:val="0"/>
                <w:sz w:val="22"/>
                <w:szCs w:val="22"/>
                <w:lang w:val="en-NZ"/>
              </w:rPr>
            </w:pPr>
            <w:r w:rsidRPr="001E531A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Policy Number:</w:t>
            </w:r>
          </w:p>
        </w:tc>
        <w:permStart w:id="168647769" w:edGrp="everyone" w:displacedByCustomXml="next"/>
        <w:sdt>
          <w:sdtPr>
            <w:rPr>
              <w:szCs w:val="22"/>
              <w:lang w:val="en-NZ"/>
            </w:rPr>
            <w:id w:val="409891800"/>
            <w:placeholder>
              <w:docPart w:val="7C57CD4D9F6F408D83F8A4A66DF7A3FC"/>
            </w:placeholder>
            <w:showingPlcHdr/>
          </w:sdtPr>
          <w:sdtEndPr/>
          <w:sdtContent>
            <w:tc>
              <w:tcPr>
                <w:tcW w:w="3686" w:type="dxa"/>
                <w:tcBorders>
                  <w:bottom w:val="single" w:sz="4" w:space="0" w:color="7030A0"/>
                </w:tcBorders>
                <w:vAlign w:val="center"/>
              </w:tcPr>
              <w:p w14:paraId="5999CED7" w14:textId="77777777" w:rsidR="00502E08" w:rsidRPr="003E678E" w:rsidRDefault="00674251" w:rsidP="00502E08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68647769" w:displacedByCustomXml="prev"/>
        <w:tc>
          <w:tcPr>
            <w:tcW w:w="2268" w:type="dxa"/>
            <w:vAlign w:val="center"/>
          </w:tcPr>
          <w:p w14:paraId="5999CED8" w14:textId="77777777" w:rsidR="00502E08" w:rsidRPr="003E678E" w:rsidRDefault="00502E08" w:rsidP="00502E08">
            <w:pPr>
              <w:pStyle w:val="Heading1"/>
              <w:tabs>
                <w:tab w:val="left" w:pos="4759"/>
              </w:tabs>
              <w:ind w:left="0"/>
              <w:rPr>
                <w:b w:val="0"/>
                <w:sz w:val="22"/>
                <w:szCs w:val="22"/>
                <w:lang w:val="en-NZ"/>
              </w:rPr>
            </w:pPr>
            <w:r w:rsidRPr="001E531A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Insurance Company:</w:t>
            </w:r>
          </w:p>
        </w:tc>
        <w:permStart w:id="1263276458" w:edGrp="everyone" w:displacedByCustomXml="next"/>
        <w:sdt>
          <w:sdtPr>
            <w:rPr>
              <w:szCs w:val="22"/>
              <w:lang w:val="en-NZ"/>
            </w:rPr>
            <w:id w:val="706838029"/>
            <w:placeholder>
              <w:docPart w:val="193117C11A0A43F584B5CED90825C4BB"/>
            </w:placeholder>
            <w:showingPlcHdr/>
          </w:sdtPr>
          <w:sdtEndPr/>
          <w:sdtContent>
            <w:tc>
              <w:tcPr>
                <w:tcW w:w="2835" w:type="dxa"/>
                <w:tcBorders>
                  <w:bottom w:val="single" w:sz="4" w:space="0" w:color="7030A0"/>
                </w:tcBorders>
                <w:vAlign w:val="center"/>
              </w:tcPr>
              <w:p w14:paraId="5999CED9" w14:textId="77777777" w:rsidR="00502E08" w:rsidRPr="003E678E" w:rsidRDefault="00674251" w:rsidP="00502E08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263276458" w:displacedByCustomXml="prev"/>
      </w:tr>
    </w:tbl>
    <w:p w14:paraId="5999CEDB" w14:textId="77777777" w:rsidR="00502E08" w:rsidRPr="003E678E" w:rsidRDefault="00502E08" w:rsidP="0099297C">
      <w:pPr>
        <w:pStyle w:val="Heading1"/>
        <w:tabs>
          <w:tab w:val="left" w:pos="4759"/>
        </w:tabs>
        <w:ind w:left="0"/>
        <w:rPr>
          <w:b w:val="0"/>
          <w:sz w:val="22"/>
          <w:szCs w:val="22"/>
          <w:lang w:val="en-NZ"/>
        </w:rPr>
      </w:pPr>
    </w:p>
    <w:tbl>
      <w:tblPr>
        <w:tblStyle w:val="TableGrid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24"/>
        <w:gridCol w:w="145"/>
        <w:gridCol w:w="142"/>
        <w:gridCol w:w="279"/>
        <w:gridCol w:w="276"/>
        <w:gridCol w:w="12"/>
        <w:gridCol w:w="423"/>
        <w:gridCol w:w="423"/>
        <w:gridCol w:w="430"/>
        <w:gridCol w:w="420"/>
        <w:gridCol w:w="117"/>
        <w:gridCol w:w="739"/>
        <w:gridCol w:w="102"/>
        <w:gridCol w:w="39"/>
        <w:gridCol w:w="431"/>
        <w:gridCol w:w="265"/>
        <w:gridCol w:w="155"/>
        <w:gridCol w:w="23"/>
        <w:gridCol w:w="137"/>
        <w:gridCol w:w="265"/>
        <w:gridCol w:w="160"/>
        <w:gridCol w:w="281"/>
        <w:gridCol w:w="546"/>
        <w:gridCol w:w="730"/>
        <w:gridCol w:w="140"/>
        <w:gridCol w:w="128"/>
        <w:gridCol w:w="986"/>
        <w:gridCol w:w="142"/>
        <w:gridCol w:w="141"/>
        <w:gridCol w:w="1566"/>
      </w:tblGrid>
      <w:tr w:rsidR="00502E08" w:rsidRPr="003E678E" w14:paraId="5999CEDD" w14:textId="77777777" w:rsidTr="0099152E">
        <w:tc>
          <w:tcPr>
            <w:tcW w:w="10916" w:type="dxa"/>
            <w:gridSpan w:val="31"/>
            <w:shd w:val="clear" w:color="auto" w:fill="4C2D78"/>
            <w:vAlign w:val="center"/>
          </w:tcPr>
          <w:p w14:paraId="5999CEDC" w14:textId="77777777" w:rsidR="00502E08" w:rsidRPr="003E678E" w:rsidRDefault="00502E08" w:rsidP="003E678E">
            <w:pPr>
              <w:pStyle w:val="Heading1"/>
              <w:tabs>
                <w:tab w:val="left" w:pos="4759"/>
              </w:tabs>
              <w:ind w:left="0"/>
              <w:jc w:val="center"/>
              <w:rPr>
                <w:color w:val="FFFFFF" w:themeColor="background1"/>
                <w:sz w:val="24"/>
                <w:szCs w:val="24"/>
                <w:lang w:val="en-NZ"/>
              </w:rPr>
            </w:pPr>
            <w:r w:rsidRPr="003E678E">
              <w:rPr>
                <w:color w:val="FFFFFF" w:themeColor="background1"/>
                <w:sz w:val="24"/>
                <w:szCs w:val="24"/>
                <w:lang w:val="en-NZ"/>
              </w:rPr>
              <w:t>POLICYHOLDER DETAILS</w:t>
            </w:r>
          </w:p>
        </w:tc>
      </w:tr>
      <w:tr w:rsidR="00502E08" w:rsidRPr="003E678E" w14:paraId="5999CEE0" w14:textId="77777777" w:rsidTr="002224C8">
        <w:tc>
          <w:tcPr>
            <w:tcW w:w="3823" w:type="dxa"/>
            <w:gridSpan w:val="11"/>
            <w:vAlign w:val="center"/>
          </w:tcPr>
          <w:p w14:paraId="5999CEDE" w14:textId="77777777" w:rsidR="00502E08" w:rsidRPr="0099152E" w:rsidRDefault="00502E08" w:rsidP="009B28AC">
            <w:pPr>
              <w:pStyle w:val="Heading1"/>
              <w:tabs>
                <w:tab w:val="left" w:pos="4759"/>
              </w:tabs>
              <w:spacing w:before="40"/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Full name: </w:t>
            </w:r>
            <w:r w:rsidRPr="0099152E">
              <w:rPr>
                <w:b w:val="0"/>
                <w:color w:val="5F497A" w:themeColor="accent4" w:themeShade="BF"/>
                <w:sz w:val="18"/>
                <w:szCs w:val="18"/>
                <w:lang w:val="en-NZ"/>
              </w:rPr>
              <w:t>(Company name if applicable)</w:t>
            </w:r>
          </w:p>
        </w:tc>
        <w:permStart w:id="1082738417" w:edGrp="everyone" w:displacedByCustomXml="next"/>
        <w:sdt>
          <w:sdtPr>
            <w:rPr>
              <w:sz w:val="22"/>
              <w:szCs w:val="22"/>
              <w:lang w:val="en-NZ"/>
            </w:rPr>
            <w:id w:val="-1787115514"/>
            <w:placeholder>
              <w:docPart w:val="70E2C7369D6E4094B492A8821887AFD3"/>
            </w:placeholder>
            <w:showingPlcHdr/>
          </w:sdtPr>
          <w:sdtEndPr/>
          <w:sdtContent>
            <w:tc>
              <w:tcPr>
                <w:tcW w:w="7093" w:type="dxa"/>
                <w:gridSpan w:val="20"/>
                <w:tcBorders>
                  <w:bottom w:val="single" w:sz="4" w:space="0" w:color="7030A0"/>
                </w:tcBorders>
                <w:vAlign w:val="center"/>
              </w:tcPr>
              <w:p w14:paraId="5999CEDF" w14:textId="77777777" w:rsidR="00502E08" w:rsidRPr="0099152E" w:rsidRDefault="00674251" w:rsidP="00556FF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082738417" w:displacedByCustomXml="prev"/>
      </w:tr>
      <w:tr w:rsidR="00502E08" w:rsidRPr="003E678E" w14:paraId="5999CEE3" w14:textId="77777777" w:rsidTr="002224C8">
        <w:tc>
          <w:tcPr>
            <w:tcW w:w="1273" w:type="dxa"/>
            <w:gridSpan w:val="2"/>
            <w:vAlign w:val="center"/>
          </w:tcPr>
          <w:p w14:paraId="5999CEE1" w14:textId="77777777" w:rsidR="00502E08" w:rsidRPr="0099152E" w:rsidRDefault="00502E08" w:rsidP="00556FF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Address:</w:t>
            </w:r>
          </w:p>
        </w:tc>
        <w:permStart w:id="65423371" w:edGrp="everyone" w:displacedByCustomXml="next"/>
        <w:sdt>
          <w:sdtPr>
            <w:rPr>
              <w:sz w:val="22"/>
              <w:szCs w:val="22"/>
              <w:lang w:val="en-NZ"/>
            </w:rPr>
            <w:id w:val="-351735484"/>
            <w:placeholder>
              <w:docPart w:val="D9ECCAB8C85141D3993BA6DD4E7ECDB6"/>
            </w:placeholder>
            <w:showingPlcHdr/>
          </w:sdtPr>
          <w:sdtEndPr/>
          <w:sdtContent>
            <w:tc>
              <w:tcPr>
                <w:tcW w:w="9643" w:type="dxa"/>
                <w:gridSpan w:val="29"/>
                <w:tcBorders>
                  <w:bottom w:val="single" w:sz="4" w:space="0" w:color="7030A0"/>
                </w:tcBorders>
                <w:vAlign w:val="center"/>
              </w:tcPr>
              <w:p w14:paraId="5999CEE2" w14:textId="77777777" w:rsidR="00502E08" w:rsidRPr="0099152E" w:rsidRDefault="00674251" w:rsidP="00556FF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65423371" w:displacedByCustomXml="prev"/>
      </w:tr>
      <w:tr w:rsidR="00502E08" w:rsidRPr="003E678E" w14:paraId="5999CEE8" w14:textId="77777777" w:rsidTr="00F12010">
        <w:tc>
          <w:tcPr>
            <w:tcW w:w="3403" w:type="dxa"/>
            <w:gridSpan w:val="10"/>
            <w:vAlign w:val="center"/>
          </w:tcPr>
          <w:p w14:paraId="5999CEE4" w14:textId="77777777" w:rsidR="00502E08" w:rsidRPr="0099152E" w:rsidRDefault="00502E08" w:rsidP="00FB667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Contact phone numbers: </w:t>
            </w:r>
            <w:r w:rsidRPr="0099152E">
              <w:rPr>
                <w:b w:val="0"/>
                <w:color w:val="5F497A" w:themeColor="accent4" w:themeShade="BF"/>
                <w:sz w:val="18"/>
                <w:szCs w:val="18"/>
                <w:lang w:val="en-NZ"/>
              </w:rPr>
              <w:t>(home)</w:t>
            </w:r>
          </w:p>
        </w:tc>
        <w:permStart w:id="1404722440" w:edGrp="everyone" w:displacedByCustomXml="next"/>
        <w:sdt>
          <w:sdtPr>
            <w:rPr>
              <w:sz w:val="22"/>
              <w:szCs w:val="22"/>
              <w:lang w:val="en-NZ"/>
            </w:rPr>
            <w:id w:val="-160543934"/>
            <w:placeholder>
              <w:docPart w:val="535C4FD069C345ECA589D0CC90ADCBCB"/>
            </w:placeholder>
            <w:showingPlcHdr/>
          </w:sdtPr>
          <w:sdtEndPr/>
          <w:sdtContent>
            <w:tc>
              <w:tcPr>
                <w:tcW w:w="3134" w:type="dxa"/>
                <w:gridSpan w:val="13"/>
                <w:tcBorders>
                  <w:bottom w:val="single" w:sz="4" w:space="0" w:color="7030A0"/>
                </w:tcBorders>
                <w:vAlign w:val="center"/>
              </w:tcPr>
              <w:p w14:paraId="5999CEE5" w14:textId="77777777" w:rsidR="00502E08" w:rsidRPr="0099152E" w:rsidRDefault="00674251" w:rsidP="00556FF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404722440" w:displacedByCustomXml="prev"/>
        <w:tc>
          <w:tcPr>
            <w:tcW w:w="1276" w:type="dxa"/>
            <w:gridSpan w:val="2"/>
            <w:vAlign w:val="center"/>
          </w:tcPr>
          <w:p w14:paraId="5999CEE6" w14:textId="77777777" w:rsidR="00502E08" w:rsidRPr="0099152E" w:rsidRDefault="003E678E" w:rsidP="00F12010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18"/>
                <w:szCs w:val="18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18"/>
                <w:szCs w:val="18"/>
                <w:lang w:val="en-NZ"/>
              </w:rPr>
              <w:t>(B</w:t>
            </w:r>
            <w:r w:rsidR="00502E08" w:rsidRPr="0099152E">
              <w:rPr>
                <w:b w:val="0"/>
                <w:color w:val="5F497A" w:themeColor="accent4" w:themeShade="BF"/>
                <w:sz w:val="18"/>
                <w:szCs w:val="18"/>
                <w:lang w:val="en-NZ"/>
              </w:rPr>
              <w:t>usiness)</w:t>
            </w:r>
          </w:p>
        </w:tc>
        <w:permStart w:id="457721193" w:edGrp="everyone" w:displacedByCustomXml="next"/>
        <w:sdt>
          <w:sdtPr>
            <w:rPr>
              <w:sz w:val="22"/>
              <w:szCs w:val="22"/>
              <w:lang w:val="en-NZ"/>
            </w:rPr>
            <w:id w:val="-1237012093"/>
            <w:placeholder>
              <w:docPart w:val="9C3CBE9867134BCBBE80CF02D8463015"/>
            </w:placeholder>
            <w:showingPlcHdr/>
          </w:sdtPr>
          <w:sdtEndPr/>
          <w:sdtContent>
            <w:tc>
              <w:tcPr>
                <w:tcW w:w="3103" w:type="dxa"/>
                <w:gridSpan w:val="6"/>
                <w:tcBorders>
                  <w:bottom w:val="single" w:sz="4" w:space="0" w:color="7030A0"/>
                </w:tcBorders>
                <w:vAlign w:val="center"/>
              </w:tcPr>
              <w:p w14:paraId="5999CEE7" w14:textId="77777777" w:rsidR="00502E08" w:rsidRPr="0099152E" w:rsidRDefault="00674251" w:rsidP="00556FF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457721193" w:displacedByCustomXml="prev"/>
      </w:tr>
      <w:tr w:rsidR="00556FF9" w:rsidRPr="003E678E" w14:paraId="5999CEED" w14:textId="77777777" w:rsidTr="002224C8">
        <w:tc>
          <w:tcPr>
            <w:tcW w:w="849" w:type="dxa"/>
            <w:vAlign w:val="center"/>
          </w:tcPr>
          <w:p w14:paraId="5999CEE9" w14:textId="77777777" w:rsidR="00556FF9" w:rsidRPr="0099152E" w:rsidRDefault="00556FF9" w:rsidP="00FB667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Email:</w:t>
            </w:r>
          </w:p>
        </w:tc>
        <w:permStart w:id="1420241997" w:edGrp="everyone" w:displacedByCustomXml="next"/>
        <w:sdt>
          <w:sdtPr>
            <w:rPr>
              <w:sz w:val="22"/>
              <w:szCs w:val="22"/>
              <w:lang w:val="en-NZ"/>
            </w:rPr>
            <w:id w:val="1671061236"/>
            <w:placeholder>
              <w:docPart w:val="AE886A47925B44A6B9BA1A0B44B56FF3"/>
            </w:placeholder>
            <w:showingPlcHdr/>
          </w:sdtPr>
          <w:sdtEndPr/>
          <w:sdtContent>
            <w:tc>
              <w:tcPr>
                <w:tcW w:w="4982" w:type="dxa"/>
                <w:gridSpan w:val="19"/>
                <w:tcBorders>
                  <w:bottom w:val="single" w:sz="4" w:space="0" w:color="7030A0"/>
                </w:tcBorders>
                <w:vAlign w:val="center"/>
              </w:tcPr>
              <w:p w14:paraId="5999CEEA" w14:textId="77777777" w:rsidR="00556FF9" w:rsidRPr="0099152E" w:rsidRDefault="00674251" w:rsidP="00556FF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420241997" w:displacedByCustomXml="prev"/>
        <w:tc>
          <w:tcPr>
            <w:tcW w:w="1982" w:type="dxa"/>
            <w:gridSpan w:val="5"/>
            <w:vAlign w:val="center"/>
          </w:tcPr>
          <w:p w14:paraId="5999CEEB" w14:textId="77777777" w:rsidR="00556FF9" w:rsidRPr="0099152E" w:rsidRDefault="00556FF9" w:rsidP="00FB667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Bank Acc Details</w:t>
            </w:r>
            <w:r w:rsidR="003E678E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:</w:t>
            </w:r>
          </w:p>
        </w:tc>
        <w:permStart w:id="317291124" w:edGrp="everyone" w:displacedByCustomXml="next"/>
        <w:sdt>
          <w:sdtPr>
            <w:rPr>
              <w:sz w:val="22"/>
              <w:szCs w:val="22"/>
              <w:lang w:val="en-NZ"/>
            </w:rPr>
            <w:id w:val="-1286652056"/>
            <w:placeholder>
              <w:docPart w:val="59994393975446A9AEB11A3B519AFD7F"/>
            </w:placeholder>
            <w:showingPlcHdr/>
          </w:sdtPr>
          <w:sdtEndPr/>
          <w:sdtContent>
            <w:tc>
              <w:tcPr>
                <w:tcW w:w="3103" w:type="dxa"/>
                <w:gridSpan w:val="6"/>
                <w:tcBorders>
                  <w:bottom w:val="single" w:sz="4" w:space="0" w:color="7030A0"/>
                </w:tcBorders>
                <w:vAlign w:val="center"/>
              </w:tcPr>
              <w:p w14:paraId="5999CEEC" w14:textId="77777777" w:rsidR="00556FF9" w:rsidRPr="0099152E" w:rsidRDefault="00674251" w:rsidP="00556FF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317291124" w:displacedByCustomXml="prev"/>
      </w:tr>
      <w:tr w:rsidR="009B28AC" w:rsidRPr="003E678E" w14:paraId="5999CEEF" w14:textId="77777777" w:rsidTr="0099152E">
        <w:tc>
          <w:tcPr>
            <w:tcW w:w="10916" w:type="dxa"/>
            <w:gridSpan w:val="31"/>
            <w:vAlign w:val="center"/>
          </w:tcPr>
          <w:p w14:paraId="5999CEEE" w14:textId="77777777" w:rsidR="009B28AC" w:rsidRPr="0099152E" w:rsidRDefault="009B28AC" w:rsidP="00556FF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4"/>
                <w:szCs w:val="4"/>
                <w:lang w:val="en-NZ"/>
              </w:rPr>
            </w:pPr>
          </w:p>
        </w:tc>
      </w:tr>
      <w:tr w:rsidR="00502E08" w:rsidRPr="003E678E" w14:paraId="5999CEF1" w14:textId="77777777" w:rsidTr="0099152E">
        <w:tc>
          <w:tcPr>
            <w:tcW w:w="10916" w:type="dxa"/>
            <w:gridSpan w:val="31"/>
            <w:shd w:val="clear" w:color="auto" w:fill="4C2D78"/>
          </w:tcPr>
          <w:p w14:paraId="5999CEF0" w14:textId="77777777" w:rsidR="00502E08" w:rsidRPr="0099152E" w:rsidRDefault="00556FF9" w:rsidP="003E678E">
            <w:pPr>
              <w:pStyle w:val="Heading1"/>
              <w:tabs>
                <w:tab w:val="left" w:pos="4759"/>
              </w:tabs>
              <w:ind w:left="0"/>
              <w:jc w:val="center"/>
              <w:rPr>
                <w:color w:val="FFFFFF" w:themeColor="background1"/>
                <w:sz w:val="24"/>
                <w:szCs w:val="24"/>
                <w:lang w:val="en-NZ"/>
              </w:rPr>
            </w:pPr>
            <w:r w:rsidRPr="0099152E">
              <w:rPr>
                <w:color w:val="FFFFFF" w:themeColor="background1"/>
                <w:sz w:val="24"/>
                <w:szCs w:val="24"/>
                <w:lang w:val="en-NZ"/>
              </w:rPr>
              <w:t>INSURED VEHICLE</w:t>
            </w:r>
          </w:p>
        </w:tc>
      </w:tr>
      <w:tr w:rsidR="00556FF9" w:rsidRPr="003E678E" w14:paraId="5999CEF6" w14:textId="77777777" w:rsidTr="002224C8">
        <w:tc>
          <w:tcPr>
            <w:tcW w:w="849" w:type="dxa"/>
            <w:vAlign w:val="center"/>
          </w:tcPr>
          <w:p w14:paraId="5999CEF2" w14:textId="77777777" w:rsidR="00556FF9" w:rsidRPr="0099152E" w:rsidRDefault="00556FF9" w:rsidP="009B28AC">
            <w:pPr>
              <w:pStyle w:val="Heading1"/>
              <w:tabs>
                <w:tab w:val="left" w:pos="4759"/>
              </w:tabs>
              <w:spacing w:before="40"/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Year:</w:t>
            </w:r>
          </w:p>
        </w:tc>
        <w:permStart w:id="1654937871" w:edGrp="everyone" w:displacedByCustomXml="next"/>
        <w:sdt>
          <w:sdtPr>
            <w:rPr>
              <w:sz w:val="22"/>
              <w:szCs w:val="22"/>
              <w:lang w:val="en-NZ"/>
            </w:rPr>
            <w:id w:val="533774372"/>
            <w:placeholder>
              <w:docPart w:val="E248533ACF3D4799AE4E206FD2B2D8CA"/>
            </w:placeholder>
            <w:showingPlcHdr/>
          </w:sdtPr>
          <w:sdtEndPr/>
          <w:sdtContent>
            <w:tc>
              <w:tcPr>
                <w:tcW w:w="4402" w:type="dxa"/>
                <w:gridSpan w:val="15"/>
                <w:tcBorders>
                  <w:bottom w:val="single" w:sz="4" w:space="0" w:color="7030A0"/>
                </w:tcBorders>
                <w:vAlign w:val="center"/>
              </w:tcPr>
              <w:p w14:paraId="5999CEF3" w14:textId="77777777" w:rsidR="00556FF9" w:rsidRPr="0099152E" w:rsidRDefault="00674251" w:rsidP="00556FF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654937871" w:displacedByCustomXml="prev"/>
        <w:tc>
          <w:tcPr>
            <w:tcW w:w="1005" w:type="dxa"/>
            <w:gridSpan w:val="6"/>
            <w:vAlign w:val="center"/>
          </w:tcPr>
          <w:p w14:paraId="5999CEF4" w14:textId="77777777" w:rsidR="00556FF9" w:rsidRPr="0099152E" w:rsidRDefault="00556FF9" w:rsidP="002224C8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Rego:</w:t>
            </w:r>
          </w:p>
        </w:tc>
        <w:permStart w:id="1046171244" w:edGrp="everyone" w:displacedByCustomXml="next"/>
        <w:sdt>
          <w:sdtPr>
            <w:rPr>
              <w:sz w:val="22"/>
              <w:szCs w:val="22"/>
              <w:lang w:val="en-NZ"/>
            </w:rPr>
            <w:id w:val="581649975"/>
            <w:placeholder>
              <w:docPart w:val="E8911F697B4642B29963F8ECB181195A"/>
            </w:placeholder>
            <w:showingPlcHdr/>
          </w:sdtPr>
          <w:sdtEndPr/>
          <w:sdtContent>
            <w:tc>
              <w:tcPr>
                <w:tcW w:w="4660" w:type="dxa"/>
                <w:gridSpan w:val="9"/>
                <w:tcBorders>
                  <w:bottom w:val="single" w:sz="4" w:space="0" w:color="7030A0"/>
                </w:tcBorders>
                <w:vAlign w:val="center"/>
              </w:tcPr>
              <w:p w14:paraId="5999CEF5" w14:textId="77777777" w:rsidR="00556FF9" w:rsidRPr="0099152E" w:rsidRDefault="00674251" w:rsidP="00556FF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046171244" w:displacedByCustomXml="prev"/>
      </w:tr>
      <w:tr w:rsidR="00556FF9" w:rsidRPr="003E678E" w14:paraId="5999CEFB" w14:textId="77777777" w:rsidTr="002224C8">
        <w:tc>
          <w:tcPr>
            <w:tcW w:w="849" w:type="dxa"/>
            <w:vAlign w:val="center"/>
          </w:tcPr>
          <w:p w14:paraId="5999CEF7" w14:textId="77777777" w:rsidR="00556FF9" w:rsidRPr="0099152E" w:rsidRDefault="00556FF9" w:rsidP="00FB667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Make:</w:t>
            </w:r>
          </w:p>
        </w:tc>
        <w:permStart w:id="799676531" w:edGrp="everyone" w:displacedByCustomXml="next"/>
        <w:sdt>
          <w:sdtPr>
            <w:rPr>
              <w:sz w:val="22"/>
              <w:szCs w:val="22"/>
              <w:lang w:val="en-NZ"/>
            </w:rPr>
            <w:id w:val="-351185666"/>
            <w:placeholder>
              <w:docPart w:val="BAAFD2B6726D4F51A25EAC2F37960F32"/>
            </w:placeholder>
            <w:showingPlcHdr/>
          </w:sdtPr>
          <w:sdtEndPr/>
          <w:sdtContent>
            <w:tc>
              <w:tcPr>
                <w:tcW w:w="4402" w:type="dxa"/>
                <w:gridSpan w:val="15"/>
                <w:tcBorders>
                  <w:top w:val="single" w:sz="4" w:space="0" w:color="7030A0"/>
                  <w:bottom w:val="single" w:sz="4" w:space="0" w:color="7030A0"/>
                </w:tcBorders>
                <w:vAlign w:val="center"/>
              </w:tcPr>
              <w:p w14:paraId="5999CEF8" w14:textId="77777777" w:rsidR="00556FF9" w:rsidRPr="0099152E" w:rsidRDefault="00674251" w:rsidP="00556FF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799676531" w:displacedByCustomXml="prev"/>
        <w:tc>
          <w:tcPr>
            <w:tcW w:w="1005" w:type="dxa"/>
            <w:gridSpan w:val="6"/>
            <w:vAlign w:val="center"/>
          </w:tcPr>
          <w:p w14:paraId="5999CEF9" w14:textId="77777777" w:rsidR="00556FF9" w:rsidRPr="0099152E" w:rsidRDefault="00556FF9" w:rsidP="002224C8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Model:</w:t>
            </w:r>
          </w:p>
        </w:tc>
        <w:permStart w:id="1126498805" w:edGrp="everyone" w:displacedByCustomXml="next"/>
        <w:sdt>
          <w:sdtPr>
            <w:rPr>
              <w:sz w:val="22"/>
              <w:szCs w:val="22"/>
              <w:lang w:val="en-NZ"/>
            </w:rPr>
            <w:id w:val="-2063404557"/>
            <w:placeholder>
              <w:docPart w:val="105A91F119D14B8D8DC8A00BC6EB7D26"/>
            </w:placeholder>
            <w:showingPlcHdr/>
          </w:sdtPr>
          <w:sdtEndPr/>
          <w:sdtContent>
            <w:tc>
              <w:tcPr>
                <w:tcW w:w="4660" w:type="dxa"/>
                <w:gridSpan w:val="9"/>
                <w:tcBorders>
                  <w:top w:val="single" w:sz="4" w:space="0" w:color="7030A0"/>
                  <w:bottom w:val="single" w:sz="4" w:space="0" w:color="7030A0"/>
                </w:tcBorders>
                <w:vAlign w:val="center"/>
              </w:tcPr>
              <w:p w14:paraId="5999CEFA" w14:textId="77777777" w:rsidR="00556FF9" w:rsidRPr="0099152E" w:rsidRDefault="00674251" w:rsidP="00556FF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126498805" w:displacedByCustomXml="prev"/>
      </w:tr>
      <w:tr w:rsidR="00DD7997" w:rsidRPr="003E678E" w14:paraId="5999CEFE" w14:textId="77777777" w:rsidTr="002224C8">
        <w:tc>
          <w:tcPr>
            <w:tcW w:w="7083" w:type="dxa"/>
            <w:gridSpan w:val="24"/>
            <w:vAlign w:val="center"/>
          </w:tcPr>
          <w:p w14:paraId="5999CEFC" w14:textId="77777777" w:rsidR="00DD7997" w:rsidRPr="0099152E" w:rsidRDefault="00DD7997" w:rsidP="00FB667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Has the vehicle been modified in any way? </w:t>
            </w:r>
            <w:r w:rsidRPr="0099152E">
              <w:rPr>
                <w:b w:val="0"/>
                <w:color w:val="5F497A" w:themeColor="accent4" w:themeShade="BF"/>
                <w:sz w:val="18"/>
                <w:szCs w:val="18"/>
                <w:lang w:val="en-NZ"/>
              </w:rPr>
              <w:t>(If yes, please provide details)</w:t>
            </w:r>
          </w:p>
        </w:tc>
        <w:permStart w:id="2074288393" w:edGrp="everyone" w:displacedByCustomXml="next"/>
        <w:sdt>
          <w:sdtPr>
            <w:rPr>
              <w:sz w:val="22"/>
              <w:szCs w:val="22"/>
              <w:lang w:val="en-NZ"/>
            </w:rPr>
            <w:id w:val="297734533"/>
            <w:placeholder>
              <w:docPart w:val="E93D4692E00249719B774524392C6E40"/>
            </w:placeholder>
            <w:showingPlcHdr/>
          </w:sdtPr>
          <w:sdtEndPr/>
          <w:sdtContent>
            <w:tc>
              <w:tcPr>
                <w:tcW w:w="3833" w:type="dxa"/>
                <w:gridSpan w:val="7"/>
                <w:tcBorders>
                  <w:bottom w:val="single" w:sz="4" w:space="0" w:color="7030A0"/>
                </w:tcBorders>
                <w:vAlign w:val="center"/>
              </w:tcPr>
              <w:p w14:paraId="5999CEFD" w14:textId="77777777" w:rsidR="00DD7997" w:rsidRPr="0099152E" w:rsidRDefault="00674251" w:rsidP="00FB667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2074288393" w:displacedByCustomXml="prev"/>
      </w:tr>
      <w:tr w:rsidR="00556FF9" w:rsidRPr="003E678E" w14:paraId="5999CF00" w14:textId="77777777" w:rsidTr="0099152E">
        <w:permStart w:id="1351952912" w:edGrp="everyone" w:displacedByCustomXml="next"/>
        <w:sdt>
          <w:sdtPr>
            <w:rPr>
              <w:sz w:val="22"/>
              <w:szCs w:val="22"/>
              <w:lang w:val="en-NZ"/>
            </w:rPr>
            <w:id w:val="25378526"/>
            <w:placeholder>
              <w:docPart w:val="CD84A72DFBA240659EF43042C9F816CF"/>
            </w:placeholder>
            <w:showingPlcHdr/>
          </w:sdtPr>
          <w:sdtEndPr/>
          <w:sdtContent>
            <w:tc>
              <w:tcPr>
                <w:tcW w:w="10916" w:type="dxa"/>
                <w:gridSpan w:val="31"/>
                <w:tcBorders>
                  <w:bottom w:val="single" w:sz="4" w:space="0" w:color="7030A0"/>
                </w:tcBorders>
                <w:vAlign w:val="center"/>
              </w:tcPr>
              <w:p w14:paraId="5999CEFF" w14:textId="77777777" w:rsidR="00556FF9" w:rsidRPr="0099152E" w:rsidRDefault="00674251" w:rsidP="00556FF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351952912" w:displacedByCustomXml="prev"/>
      </w:tr>
      <w:tr w:rsidR="00556FF9" w:rsidRPr="003E678E" w14:paraId="5999CF03" w14:textId="77777777" w:rsidTr="002224C8">
        <w:tc>
          <w:tcPr>
            <w:tcW w:w="6537" w:type="dxa"/>
            <w:gridSpan w:val="2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01" w14:textId="77777777" w:rsidR="00556FF9" w:rsidRPr="0099152E" w:rsidRDefault="00556FF9" w:rsidP="00FB667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Name of any other party with financial interest in the vehicle:</w:t>
            </w:r>
          </w:p>
        </w:tc>
        <w:permStart w:id="472328191" w:edGrp="everyone" w:displacedByCustomXml="next"/>
        <w:sdt>
          <w:sdtPr>
            <w:rPr>
              <w:sz w:val="22"/>
              <w:szCs w:val="22"/>
              <w:lang w:val="en-NZ"/>
            </w:rPr>
            <w:id w:val="1895704554"/>
            <w:placeholder>
              <w:docPart w:val="EDF8D7C9C1B64D9D9F4993FBBFEC57F6"/>
            </w:placeholder>
            <w:showingPlcHdr/>
          </w:sdtPr>
          <w:sdtEndPr/>
          <w:sdtContent>
            <w:tc>
              <w:tcPr>
                <w:tcW w:w="4379" w:type="dxa"/>
                <w:gridSpan w:val="8"/>
                <w:tcBorders>
                  <w:top w:val="single" w:sz="4" w:space="0" w:color="7030A0"/>
                  <w:bottom w:val="single" w:sz="4" w:space="0" w:color="7030A0"/>
                </w:tcBorders>
                <w:vAlign w:val="center"/>
              </w:tcPr>
              <w:p w14:paraId="5999CF02" w14:textId="77777777" w:rsidR="00556FF9" w:rsidRPr="0099152E" w:rsidRDefault="00674251" w:rsidP="00556FF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472328191" w:displacedByCustomXml="prev"/>
      </w:tr>
      <w:tr w:rsidR="002224C8" w:rsidRPr="003E678E" w14:paraId="5999CF06" w14:textId="77777777" w:rsidTr="002224C8">
        <w:tc>
          <w:tcPr>
            <w:tcW w:w="6256" w:type="dxa"/>
            <w:gridSpan w:val="22"/>
            <w:tcBorders>
              <w:bottom w:val="single" w:sz="4" w:space="0" w:color="7030A0"/>
            </w:tcBorders>
            <w:vAlign w:val="center"/>
          </w:tcPr>
          <w:p w14:paraId="5999CF04" w14:textId="77777777" w:rsidR="002224C8" w:rsidRPr="0099152E" w:rsidRDefault="002224C8" w:rsidP="00FB667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Is there any other insurance on the vehicle or accessories?</w:t>
            </w:r>
          </w:p>
        </w:tc>
        <w:permStart w:id="333146482" w:edGrp="everyone"/>
        <w:tc>
          <w:tcPr>
            <w:tcW w:w="4660" w:type="dxa"/>
            <w:gridSpan w:val="9"/>
            <w:tcBorders>
              <w:bottom w:val="single" w:sz="4" w:space="0" w:color="7030A0"/>
            </w:tcBorders>
            <w:vAlign w:val="center"/>
          </w:tcPr>
          <w:p w14:paraId="5999CF05" w14:textId="77777777" w:rsidR="002224C8" w:rsidRPr="0099152E" w:rsidRDefault="009A36AC" w:rsidP="002224C8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36086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4C8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333146482"/>
            <w:r w:rsidR="002224C8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Yes /  </w:t>
            </w:r>
            <w:permStart w:id="294546706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213528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4C8" w:rsidRPr="0099152E">
                  <w:rPr>
                    <w:rFonts w:ascii="MS Gothic" w:eastAsia="MS Gothic" w:hAnsi="MS Gothic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294546706"/>
            <w:r w:rsidR="002224C8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No</w:t>
            </w:r>
          </w:p>
        </w:tc>
      </w:tr>
      <w:tr w:rsidR="00556FF9" w:rsidRPr="003E678E" w14:paraId="5999CF09" w14:textId="77777777" w:rsidTr="002224C8">
        <w:tc>
          <w:tcPr>
            <w:tcW w:w="6537" w:type="dxa"/>
            <w:gridSpan w:val="23"/>
            <w:vAlign w:val="center"/>
          </w:tcPr>
          <w:p w14:paraId="5999CF07" w14:textId="77777777" w:rsidR="00556FF9" w:rsidRPr="0099152E" w:rsidRDefault="00556FF9" w:rsidP="009B28AC">
            <w:pPr>
              <w:pStyle w:val="Heading1"/>
              <w:tabs>
                <w:tab w:val="left" w:pos="4759"/>
              </w:tabs>
              <w:spacing w:after="40"/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Does the vehicle have a current Warrant/Certificate of Fitness? </w:t>
            </w:r>
          </w:p>
        </w:tc>
        <w:permStart w:id="1406411643" w:edGrp="everyone"/>
        <w:tc>
          <w:tcPr>
            <w:tcW w:w="4379" w:type="dxa"/>
            <w:gridSpan w:val="8"/>
            <w:vAlign w:val="center"/>
          </w:tcPr>
          <w:p w14:paraId="5999CF08" w14:textId="77777777" w:rsidR="00556FF9" w:rsidRPr="0099152E" w:rsidRDefault="009A36AC" w:rsidP="002224C8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161347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4C8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406411643"/>
            <w:r w:rsidR="007A28FB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Yes </w:t>
            </w:r>
            <w:r w:rsidR="00824CB0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/  </w:t>
            </w:r>
            <w:permStart w:id="44381440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123065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B0" w:rsidRPr="0099152E">
                  <w:rPr>
                    <w:rFonts w:ascii="MS Gothic" w:eastAsia="MS Gothic" w:hAnsi="MS Gothic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44381440"/>
            <w:r w:rsidR="00824CB0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No</w:t>
            </w:r>
          </w:p>
        </w:tc>
      </w:tr>
      <w:tr w:rsidR="00556FF9" w:rsidRPr="003E678E" w14:paraId="5999CF0B" w14:textId="77777777" w:rsidTr="0099152E">
        <w:tc>
          <w:tcPr>
            <w:tcW w:w="10916" w:type="dxa"/>
            <w:gridSpan w:val="31"/>
            <w:shd w:val="clear" w:color="auto" w:fill="4C2D78"/>
          </w:tcPr>
          <w:p w14:paraId="5999CF0A" w14:textId="77777777" w:rsidR="00556FF9" w:rsidRPr="0099152E" w:rsidRDefault="00824CB0" w:rsidP="003E678E">
            <w:pPr>
              <w:pStyle w:val="Heading1"/>
              <w:tabs>
                <w:tab w:val="left" w:pos="4759"/>
              </w:tabs>
              <w:ind w:left="0"/>
              <w:jc w:val="center"/>
              <w:rPr>
                <w:color w:val="FFFFFF" w:themeColor="background1"/>
                <w:sz w:val="24"/>
                <w:szCs w:val="24"/>
                <w:lang w:val="en-NZ"/>
              </w:rPr>
            </w:pPr>
            <w:r w:rsidRPr="0099152E">
              <w:rPr>
                <w:color w:val="FFFFFF" w:themeColor="background1"/>
                <w:sz w:val="24"/>
                <w:szCs w:val="24"/>
                <w:lang w:val="en-NZ"/>
              </w:rPr>
              <w:t xml:space="preserve">DRIVER DETAILS </w:t>
            </w:r>
            <w:r w:rsidRPr="0099152E">
              <w:rPr>
                <w:b w:val="0"/>
                <w:color w:val="FFFFFF" w:themeColor="background1"/>
                <w:sz w:val="24"/>
                <w:szCs w:val="24"/>
                <w:lang w:val="en-NZ"/>
              </w:rPr>
              <w:t>(or person in charge of the insured vehicle, to be completed, even if parked)</w:t>
            </w:r>
          </w:p>
        </w:tc>
      </w:tr>
      <w:tr w:rsidR="00824CB0" w:rsidRPr="003E678E" w14:paraId="5999CF0F" w14:textId="77777777" w:rsidTr="002224C8">
        <w:tc>
          <w:tcPr>
            <w:tcW w:w="1418" w:type="dxa"/>
            <w:gridSpan w:val="3"/>
            <w:vAlign w:val="center"/>
          </w:tcPr>
          <w:p w14:paraId="5999CF0C" w14:textId="77777777" w:rsidR="00824CB0" w:rsidRPr="0099152E" w:rsidRDefault="00824CB0" w:rsidP="009B28AC">
            <w:pPr>
              <w:pStyle w:val="Heading1"/>
              <w:tabs>
                <w:tab w:val="left" w:pos="4759"/>
              </w:tabs>
              <w:spacing w:before="40"/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Full Name:</w:t>
            </w:r>
          </w:p>
        </w:tc>
        <w:permStart w:id="1963594919" w:edGrp="everyone"/>
        <w:tc>
          <w:tcPr>
            <w:tcW w:w="3261" w:type="dxa"/>
            <w:gridSpan w:val="10"/>
            <w:tcBorders>
              <w:bottom w:val="single" w:sz="4" w:space="0" w:color="7030A0"/>
            </w:tcBorders>
            <w:vAlign w:val="center"/>
          </w:tcPr>
          <w:p w14:paraId="5999CF0D" w14:textId="77777777" w:rsidR="00824CB0" w:rsidRPr="0099152E" w:rsidRDefault="009A36AC" w:rsidP="00FB667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-3410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963594919"/>
            <w:r w:rsidR="007A28FB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Mr </w:t>
            </w:r>
            <w:permStart w:id="2107392093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79742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2107392093"/>
            <w:r w:rsidR="00824CB0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Mrs </w:t>
            </w:r>
            <w:permStart w:id="519381601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-1752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519381601"/>
            <w:r w:rsidR="00824CB0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Miss </w:t>
            </w:r>
            <w:permStart w:id="2073322622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7486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2073322622"/>
            <w:r w:rsidR="00824CB0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Ms </w:t>
            </w:r>
            <w:permStart w:id="1879190833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-452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879190833"/>
            <w:r w:rsidR="00824CB0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Dr</w:t>
            </w:r>
          </w:p>
        </w:tc>
        <w:permStart w:id="835279021" w:edGrp="everyone" w:displacedByCustomXml="next"/>
        <w:sdt>
          <w:sdtPr>
            <w:rPr>
              <w:sz w:val="22"/>
              <w:szCs w:val="22"/>
              <w:lang w:val="en-NZ"/>
            </w:rPr>
            <w:id w:val="-1555691234"/>
            <w:showingPlcHdr/>
          </w:sdtPr>
          <w:sdtEndPr/>
          <w:sdtContent>
            <w:tc>
              <w:tcPr>
                <w:tcW w:w="6237" w:type="dxa"/>
                <w:gridSpan w:val="18"/>
                <w:tcBorders>
                  <w:bottom w:val="single" w:sz="4" w:space="0" w:color="7030A0"/>
                </w:tcBorders>
              </w:tcPr>
              <w:p w14:paraId="5999CF0E" w14:textId="77777777" w:rsidR="00824CB0" w:rsidRPr="0099152E" w:rsidRDefault="00674251" w:rsidP="0099297C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835279021" w:displacedByCustomXml="prev"/>
      </w:tr>
      <w:tr w:rsidR="00824CB0" w:rsidRPr="003E678E" w14:paraId="5999CF12" w14:textId="77777777" w:rsidTr="002224C8">
        <w:tc>
          <w:tcPr>
            <w:tcW w:w="1839" w:type="dxa"/>
            <w:gridSpan w:val="5"/>
            <w:vAlign w:val="center"/>
          </w:tcPr>
          <w:p w14:paraId="5999CF10" w14:textId="77777777" w:rsidR="00824CB0" w:rsidRPr="0099152E" w:rsidRDefault="00824CB0" w:rsidP="00FB667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Private address:</w:t>
            </w:r>
          </w:p>
        </w:tc>
        <w:permStart w:id="1107759576" w:edGrp="everyone" w:displacedByCustomXml="next"/>
        <w:sdt>
          <w:sdtPr>
            <w:rPr>
              <w:sz w:val="22"/>
              <w:szCs w:val="22"/>
              <w:lang w:val="en-NZ"/>
            </w:rPr>
            <w:id w:val="1129359707"/>
            <w:showingPlcHdr/>
          </w:sdtPr>
          <w:sdtEndPr/>
          <w:sdtContent>
            <w:tc>
              <w:tcPr>
                <w:tcW w:w="9077" w:type="dxa"/>
                <w:gridSpan w:val="26"/>
                <w:tcBorders>
                  <w:bottom w:val="single" w:sz="4" w:space="0" w:color="7030A0"/>
                </w:tcBorders>
              </w:tcPr>
              <w:p w14:paraId="5999CF11" w14:textId="77777777" w:rsidR="00824CB0" w:rsidRPr="0099152E" w:rsidRDefault="00674251" w:rsidP="0099297C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107759576" w:displacedByCustomXml="prev"/>
      </w:tr>
      <w:tr w:rsidR="003E678E" w:rsidRPr="003E678E" w14:paraId="5999CF17" w14:textId="77777777" w:rsidTr="002224C8">
        <w:tc>
          <w:tcPr>
            <w:tcW w:w="1560" w:type="dxa"/>
            <w:gridSpan w:val="4"/>
            <w:vAlign w:val="center"/>
          </w:tcPr>
          <w:p w14:paraId="5999CF13" w14:textId="77777777" w:rsidR="003E678E" w:rsidRPr="0099152E" w:rsidRDefault="003E678E" w:rsidP="00FB667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Date of Birth:</w:t>
            </w:r>
          </w:p>
        </w:tc>
        <w:permStart w:id="1108757500" w:edGrp="everyone"/>
        <w:tc>
          <w:tcPr>
            <w:tcW w:w="3260" w:type="dxa"/>
            <w:gridSpan w:val="11"/>
            <w:tcBorders>
              <w:bottom w:val="single" w:sz="4" w:space="0" w:color="7030A0"/>
            </w:tcBorders>
          </w:tcPr>
          <w:p w14:paraId="5999CF14" w14:textId="77777777" w:rsidR="003E678E" w:rsidRPr="0099152E" w:rsidRDefault="009A36AC" w:rsidP="0099297C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sdt>
              <w:sdtPr>
                <w:rPr>
                  <w:rStyle w:val="Proposed1"/>
                  <w:szCs w:val="22"/>
                  <w:shd w:val="clear" w:color="auto" w:fill="FFFFFF" w:themeFill="background1"/>
                  <w:lang w:val="en-NZ"/>
                </w:rPr>
                <w:id w:val="-422804748"/>
                <w:showingPlcHdr/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sz w:val="20"/>
                </w:rPr>
              </w:sdtEndPr>
              <w:sdtContent>
                <w:r w:rsidR="00674251" w:rsidRPr="00096175">
                  <w:rPr>
                    <w:rStyle w:val="PlaceholderText"/>
                    <w:rFonts w:cs="Arial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a date.</w:t>
                </w:r>
              </w:sdtContent>
            </w:sdt>
            <w:permEnd w:id="1108757500"/>
          </w:p>
        </w:tc>
        <w:tc>
          <w:tcPr>
            <w:tcW w:w="1436" w:type="dxa"/>
            <w:gridSpan w:val="7"/>
            <w:vAlign w:val="center"/>
          </w:tcPr>
          <w:p w14:paraId="5999CF15" w14:textId="77777777" w:rsidR="003E678E" w:rsidRPr="0099152E" w:rsidRDefault="003E678E" w:rsidP="002224C8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Occupation:</w:t>
            </w:r>
          </w:p>
        </w:tc>
        <w:permStart w:id="1236496062" w:edGrp="everyone" w:displacedByCustomXml="next"/>
        <w:sdt>
          <w:sdtPr>
            <w:rPr>
              <w:sz w:val="22"/>
              <w:szCs w:val="22"/>
              <w:lang w:val="en-NZ"/>
            </w:rPr>
            <w:id w:val="-641581185"/>
            <w:showingPlcHdr/>
          </w:sdtPr>
          <w:sdtEndPr/>
          <w:sdtContent>
            <w:tc>
              <w:tcPr>
                <w:tcW w:w="4660" w:type="dxa"/>
                <w:gridSpan w:val="9"/>
                <w:tcBorders>
                  <w:bottom w:val="single" w:sz="4" w:space="0" w:color="7030A0"/>
                </w:tcBorders>
              </w:tcPr>
              <w:p w14:paraId="5999CF16" w14:textId="77777777" w:rsidR="003E678E" w:rsidRPr="0099152E" w:rsidRDefault="00674251" w:rsidP="0099297C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236496062" w:displacedByCustomXml="prev"/>
      </w:tr>
      <w:tr w:rsidR="003E678E" w:rsidRPr="003E678E" w14:paraId="5999CF1C" w14:textId="77777777" w:rsidTr="002224C8">
        <w:tc>
          <w:tcPr>
            <w:tcW w:w="2550" w:type="dxa"/>
            <w:gridSpan w:val="8"/>
            <w:vAlign w:val="center"/>
          </w:tcPr>
          <w:p w14:paraId="5999CF18" w14:textId="77777777" w:rsidR="003E678E" w:rsidRPr="0099152E" w:rsidRDefault="003E678E" w:rsidP="00FB667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Telephone: Private No:</w:t>
            </w:r>
          </w:p>
        </w:tc>
        <w:permStart w:id="1863257364" w:edGrp="everyone" w:displacedByCustomXml="next"/>
        <w:sdt>
          <w:sdtPr>
            <w:rPr>
              <w:sz w:val="22"/>
              <w:szCs w:val="22"/>
              <w:lang w:val="en-NZ"/>
            </w:rPr>
            <w:id w:val="1358396315"/>
            <w:showingPlcHdr/>
          </w:sdtPr>
          <w:sdtEndPr/>
          <w:sdtContent>
            <w:tc>
              <w:tcPr>
                <w:tcW w:w="3987" w:type="dxa"/>
                <w:gridSpan w:val="15"/>
                <w:tcBorders>
                  <w:bottom w:val="single" w:sz="4" w:space="0" w:color="7030A0"/>
                </w:tcBorders>
              </w:tcPr>
              <w:p w14:paraId="5999CF19" w14:textId="77777777" w:rsidR="003E678E" w:rsidRPr="0099152E" w:rsidRDefault="00674251" w:rsidP="0099297C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863257364" w:displacedByCustomXml="prev"/>
        <w:tc>
          <w:tcPr>
            <w:tcW w:w="1544" w:type="dxa"/>
            <w:gridSpan w:val="4"/>
            <w:vAlign w:val="center"/>
          </w:tcPr>
          <w:p w14:paraId="5999CF1A" w14:textId="77777777" w:rsidR="003E678E" w:rsidRPr="0099152E" w:rsidRDefault="003E678E" w:rsidP="002224C8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Business:</w:t>
            </w:r>
          </w:p>
        </w:tc>
        <w:permStart w:id="1382752126" w:edGrp="everyone" w:displacedByCustomXml="next"/>
        <w:sdt>
          <w:sdtPr>
            <w:rPr>
              <w:sz w:val="22"/>
              <w:szCs w:val="22"/>
              <w:lang w:val="en-NZ"/>
            </w:rPr>
            <w:id w:val="-311939865"/>
            <w:showingPlcHdr/>
          </w:sdtPr>
          <w:sdtEndPr/>
          <w:sdtContent>
            <w:tc>
              <w:tcPr>
                <w:tcW w:w="2835" w:type="dxa"/>
                <w:gridSpan w:val="4"/>
                <w:tcBorders>
                  <w:bottom w:val="single" w:sz="4" w:space="0" w:color="7030A0"/>
                </w:tcBorders>
              </w:tcPr>
              <w:p w14:paraId="5999CF1B" w14:textId="77777777" w:rsidR="003E678E" w:rsidRPr="0099152E" w:rsidRDefault="00674251" w:rsidP="0099297C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382752126" w:displacedByCustomXml="prev"/>
      </w:tr>
      <w:tr w:rsidR="003E678E" w:rsidRPr="003E678E" w14:paraId="5999CF21" w14:textId="77777777" w:rsidTr="002224C8">
        <w:tc>
          <w:tcPr>
            <w:tcW w:w="2127" w:type="dxa"/>
            <w:gridSpan w:val="7"/>
            <w:vAlign w:val="center"/>
          </w:tcPr>
          <w:p w14:paraId="5999CF1D" w14:textId="77777777" w:rsidR="003E678E" w:rsidRPr="0099152E" w:rsidRDefault="003E678E" w:rsidP="00FB667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Driver Licence No:</w:t>
            </w:r>
          </w:p>
        </w:tc>
        <w:permStart w:id="750389282" w:edGrp="everyone" w:displacedByCustomXml="next"/>
        <w:sdt>
          <w:sdtPr>
            <w:rPr>
              <w:sz w:val="22"/>
              <w:szCs w:val="22"/>
              <w:lang w:val="en-NZ"/>
            </w:rPr>
            <w:id w:val="462469732"/>
            <w:showingPlcHdr/>
          </w:sdtPr>
          <w:sdtEndPr/>
          <w:sdtContent>
            <w:tc>
              <w:tcPr>
                <w:tcW w:w="3969" w:type="dxa"/>
                <w:gridSpan w:val="14"/>
                <w:tcBorders>
                  <w:bottom w:val="single" w:sz="4" w:space="0" w:color="7030A0"/>
                </w:tcBorders>
              </w:tcPr>
              <w:p w14:paraId="5999CF1E" w14:textId="77777777" w:rsidR="003E678E" w:rsidRPr="0099152E" w:rsidRDefault="00674251" w:rsidP="0099297C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750389282" w:displacedByCustomXml="prev"/>
        <w:tc>
          <w:tcPr>
            <w:tcW w:w="1985" w:type="dxa"/>
            <w:gridSpan w:val="6"/>
            <w:vAlign w:val="center"/>
          </w:tcPr>
          <w:p w14:paraId="5999CF1F" w14:textId="77777777" w:rsidR="003E678E" w:rsidRPr="0099152E" w:rsidRDefault="003E678E" w:rsidP="002224C8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Version Number:</w:t>
            </w:r>
          </w:p>
        </w:tc>
        <w:permStart w:id="1182682785" w:edGrp="everyone" w:displacedByCustomXml="next"/>
        <w:sdt>
          <w:sdtPr>
            <w:rPr>
              <w:sz w:val="22"/>
              <w:szCs w:val="22"/>
              <w:lang w:val="en-NZ"/>
            </w:rPr>
            <w:id w:val="-1434359664"/>
            <w:showingPlcHdr/>
          </w:sdtPr>
          <w:sdtEndPr/>
          <w:sdtContent>
            <w:tc>
              <w:tcPr>
                <w:tcW w:w="2835" w:type="dxa"/>
                <w:gridSpan w:val="4"/>
                <w:tcBorders>
                  <w:bottom w:val="single" w:sz="4" w:space="0" w:color="7030A0"/>
                </w:tcBorders>
              </w:tcPr>
              <w:p w14:paraId="5999CF20" w14:textId="77777777" w:rsidR="003E678E" w:rsidRPr="0099152E" w:rsidRDefault="00674251" w:rsidP="0099297C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182682785" w:displacedByCustomXml="prev"/>
      </w:tr>
      <w:tr w:rsidR="00FB6679" w14:paraId="5999CF26" w14:textId="77777777" w:rsidTr="002224C8">
        <w:tc>
          <w:tcPr>
            <w:tcW w:w="1839" w:type="dxa"/>
            <w:gridSpan w:val="5"/>
            <w:vAlign w:val="center"/>
          </w:tcPr>
          <w:p w14:paraId="5999CF22" w14:textId="77777777" w:rsidR="00FB6679" w:rsidRPr="0099152E" w:rsidRDefault="00FB6679" w:rsidP="00FB667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Licence Type:</w:t>
            </w:r>
          </w:p>
        </w:tc>
        <w:permStart w:id="1315048933" w:edGrp="everyone"/>
        <w:tc>
          <w:tcPr>
            <w:tcW w:w="3855" w:type="dxa"/>
            <w:gridSpan w:val="14"/>
            <w:tcBorders>
              <w:bottom w:val="single" w:sz="4" w:space="0" w:color="7030A0"/>
            </w:tcBorders>
            <w:vAlign w:val="center"/>
          </w:tcPr>
          <w:p w14:paraId="5999CF23" w14:textId="77777777" w:rsidR="00FB6679" w:rsidRPr="0099152E" w:rsidRDefault="009A36AC" w:rsidP="00FB6679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83234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315048933"/>
            <w:r w:rsidR="00FB6679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Full  /  </w:t>
            </w:r>
            <w:permStart w:id="1367104132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-156818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367104132"/>
            <w:r w:rsidR="00FB6679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Restricted  /  </w:t>
            </w:r>
            <w:permStart w:id="1654998840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-13390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654998840"/>
            <w:r w:rsidR="00FB6679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Learners </w:t>
            </w:r>
          </w:p>
        </w:tc>
        <w:tc>
          <w:tcPr>
            <w:tcW w:w="2387" w:type="dxa"/>
            <w:gridSpan w:val="8"/>
            <w:vAlign w:val="center"/>
          </w:tcPr>
          <w:p w14:paraId="5999CF24" w14:textId="77777777" w:rsidR="00FB6679" w:rsidRPr="0099152E" w:rsidRDefault="0099152E" w:rsidP="002224C8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No of y</w:t>
            </w:r>
            <w:r w:rsidR="00FB6679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rs licence held:</w:t>
            </w:r>
          </w:p>
        </w:tc>
        <w:permStart w:id="1726554596" w:edGrp="everyone" w:displacedByCustomXml="next"/>
        <w:sdt>
          <w:sdtPr>
            <w:rPr>
              <w:sz w:val="22"/>
              <w:szCs w:val="22"/>
              <w:lang w:val="en-NZ"/>
            </w:rPr>
            <w:id w:val="-1656599751"/>
            <w:showingPlcHdr/>
          </w:sdtPr>
          <w:sdtEndPr/>
          <w:sdtContent>
            <w:tc>
              <w:tcPr>
                <w:tcW w:w="2835" w:type="dxa"/>
                <w:gridSpan w:val="4"/>
                <w:tcBorders>
                  <w:bottom w:val="single" w:sz="4" w:space="0" w:color="7030A0"/>
                </w:tcBorders>
                <w:vAlign w:val="center"/>
              </w:tcPr>
              <w:p w14:paraId="5999CF25" w14:textId="77777777" w:rsidR="00FB6679" w:rsidRPr="0099152E" w:rsidRDefault="00674251" w:rsidP="00FB667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726554596" w:displacedByCustomXml="prev"/>
      </w:tr>
      <w:tr w:rsidR="0050163B" w14:paraId="5999CF2B" w14:textId="77777777" w:rsidTr="00DE0665">
        <w:trPr>
          <w:trHeight w:val="70"/>
        </w:trPr>
        <w:tc>
          <w:tcPr>
            <w:tcW w:w="2115" w:type="dxa"/>
            <w:gridSpan w:val="6"/>
            <w:vAlign w:val="center"/>
          </w:tcPr>
          <w:p w14:paraId="5999CF27" w14:textId="77777777" w:rsidR="0050163B" w:rsidRPr="0099152E" w:rsidRDefault="0050163B" w:rsidP="00593E1A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Licen</w:t>
            </w:r>
            <w:r w:rsidR="00593E1A">
              <w:rPr>
                <w:b w:val="0"/>
                <w:color w:val="5F497A" w:themeColor="accent4" w:themeShade="BF"/>
                <w:sz w:val="22"/>
                <w:szCs w:val="22"/>
              </w:rPr>
              <w:t>c</w:t>
            </w: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e Classes:</w:t>
            </w:r>
          </w:p>
        </w:tc>
        <w:permStart w:id="1745503665" w:edGrp="everyone" w:displacedByCustomXml="next"/>
        <w:sdt>
          <w:sdtPr>
            <w:rPr>
              <w:sz w:val="22"/>
              <w:szCs w:val="22"/>
              <w:lang w:val="en-NZ"/>
            </w:rPr>
            <w:id w:val="502245259"/>
            <w:showingPlcHdr/>
          </w:sdtPr>
          <w:sdtEndPr/>
          <w:sdtContent>
            <w:tc>
              <w:tcPr>
                <w:tcW w:w="3401" w:type="dxa"/>
                <w:gridSpan w:val="11"/>
                <w:tcBorders>
                  <w:bottom w:val="single" w:sz="4" w:space="0" w:color="7030A0"/>
                </w:tcBorders>
                <w:vAlign w:val="center"/>
              </w:tcPr>
              <w:p w14:paraId="5999CF28" w14:textId="77777777" w:rsidR="0050163B" w:rsidRPr="0099152E" w:rsidRDefault="00674251" w:rsidP="0050163B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745503665" w:displacedByCustomXml="prev"/>
        <w:tc>
          <w:tcPr>
            <w:tcW w:w="2565" w:type="dxa"/>
            <w:gridSpan w:val="10"/>
            <w:vAlign w:val="center"/>
          </w:tcPr>
          <w:p w14:paraId="5999CF29" w14:textId="77777777" w:rsidR="0050163B" w:rsidRPr="0099152E" w:rsidRDefault="0050163B" w:rsidP="002224C8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Special Conditions:</w:t>
            </w:r>
          </w:p>
        </w:tc>
        <w:permStart w:id="1022695046" w:edGrp="everyone" w:displacedByCustomXml="next"/>
        <w:sdt>
          <w:sdtPr>
            <w:rPr>
              <w:sz w:val="22"/>
              <w:szCs w:val="22"/>
              <w:lang w:val="en-NZ"/>
            </w:rPr>
            <w:id w:val="1992668680"/>
            <w:showingPlcHdr/>
          </w:sdtPr>
          <w:sdtEndPr/>
          <w:sdtContent>
            <w:tc>
              <w:tcPr>
                <w:tcW w:w="2835" w:type="dxa"/>
                <w:gridSpan w:val="4"/>
                <w:tcBorders>
                  <w:bottom w:val="single" w:sz="4" w:space="0" w:color="7030A0"/>
                </w:tcBorders>
                <w:vAlign w:val="center"/>
              </w:tcPr>
              <w:p w14:paraId="5999CF2A" w14:textId="77777777" w:rsidR="0050163B" w:rsidRPr="0099152E" w:rsidRDefault="00674251" w:rsidP="0050163B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022695046" w:displacedByCustomXml="prev"/>
      </w:tr>
      <w:tr w:rsidR="0050163B" w14:paraId="5999CF2E" w14:textId="77777777" w:rsidTr="002224C8">
        <w:tc>
          <w:tcPr>
            <w:tcW w:w="3940" w:type="dxa"/>
            <w:gridSpan w:val="12"/>
            <w:tcBorders>
              <w:bottom w:val="single" w:sz="4" w:space="0" w:color="7030A0"/>
            </w:tcBorders>
            <w:vAlign w:val="center"/>
          </w:tcPr>
          <w:p w14:paraId="5999CF2C" w14:textId="77777777" w:rsidR="0050163B" w:rsidRPr="0099152E" w:rsidRDefault="0050163B" w:rsidP="0050163B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Drivers relationship to Policyholder:</w:t>
            </w:r>
          </w:p>
        </w:tc>
        <w:permStart w:id="2109539007" w:edGrp="everyone" w:displacedByCustomXml="next"/>
        <w:sdt>
          <w:sdtPr>
            <w:rPr>
              <w:sz w:val="22"/>
              <w:szCs w:val="22"/>
              <w:lang w:val="en-NZ"/>
            </w:rPr>
            <w:id w:val="-1221120600"/>
            <w:showingPlcHdr/>
          </w:sdtPr>
          <w:sdtEndPr/>
          <w:sdtContent>
            <w:tc>
              <w:tcPr>
                <w:tcW w:w="6976" w:type="dxa"/>
                <w:gridSpan w:val="19"/>
                <w:tcBorders>
                  <w:bottom w:val="single" w:sz="4" w:space="0" w:color="7030A0"/>
                </w:tcBorders>
                <w:vAlign w:val="center"/>
              </w:tcPr>
              <w:p w14:paraId="5999CF2D" w14:textId="77777777" w:rsidR="0050163B" w:rsidRPr="0099152E" w:rsidRDefault="00674251" w:rsidP="0050163B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2109539007" w:displacedByCustomXml="prev"/>
      </w:tr>
      <w:tr w:rsidR="0050163B" w14:paraId="5999CF31" w14:textId="77777777" w:rsidTr="002224C8">
        <w:tc>
          <w:tcPr>
            <w:tcW w:w="5831" w:type="dxa"/>
            <w:gridSpan w:val="20"/>
            <w:tcBorders>
              <w:bottom w:val="single" w:sz="4" w:space="0" w:color="7030A0"/>
            </w:tcBorders>
            <w:vAlign w:val="center"/>
          </w:tcPr>
          <w:p w14:paraId="5999CF2F" w14:textId="77777777" w:rsidR="0050163B" w:rsidRPr="0099152E" w:rsidRDefault="0050163B" w:rsidP="0050163B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Was the vehicle being driven with the owners consent?</w:t>
            </w:r>
          </w:p>
        </w:tc>
        <w:tc>
          <w:tcPr>
            <w:tcW w:w="5085" w:type="dxa"/>
            <w:gridSpan w:val="11"/>
            <w:tcBorders>
              <w:bottom w:val="single" w:sz="4" w:space="0" w:color="7030A0"/>
            </w:tcBorders>
            <w:vAlign w:val="center"/>
          </w:tcPr>
          <w:p w14:paraId="5999CF30" w14:textId="77777777" w:rsidR="0050163B" w:rsidRPr="0099152E" w:rsidRDefault="007A28FB" w:rsidP="007A28FB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18"/>
                <w:szCs w:val="22"/>
                <w:lang w:val="en-NZ"/>
              </w:rPr>
              <w:t xml:space="preserve">(If no, please provide details)  </w:t>
            </w:r>
            <w:permStart w:id="1487740551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18809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487740551"/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Yes /  </w:t>
            </w:r>
            <w:permStart w:id="111557612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204077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52E">
                  <w:rPr>
                    <w:rFonts w:ascii="MS Gothic" w:eastAsia="MS Gothic" w:hAnsi="MS Gothic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11557612"/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No</w:t>
            </w:r>
          </w:p>
        </w:tc>
      </w:tr>
      <w:tr w:rsidR="007A28FB" w14:paraId="5999CF33" w14:textId="77777777" w:rsidTr="002224C8">
        <w:permStart w:id="1692551768" w:edGrp="everyone" w:displacedByCustomXml="next"/>
        <w:sdt>
          <w:sdtPr>
            <w:rPr>
              <w:sz w:val="22"/>
              <w:szCs w:val="22"/>
              <w:lang w:val="en-NZ"/>
            </w:rPr>
            <w:id w:val="1981333867"/>
            <w:showingPlcHdr/>
          </w:sdtPr>
          <w:sdtEndPr/>
          <w:sdtContent>
            <w:tc>
              <w:tcPr>
                <w:tcW w:w="10916" w:type="dxa"/>
                <w:gridSpan w:val="31"/>
                <w:tcBorders>
                  <w:top w:val="single" w:sz="4" w:space="0" w:color="7030A0"/>
                  <w:bottom w:val="single" w:sz="4" w:space="0" w:color="7030A0"/>
                </w:tcBorders>
                <w:vAlign w:val="center"/>
              </w:tcPr>
              <w:p w14:paraId="5999CF32" w14:textId="77777777" w:rsidR="007A28FB" w:rsidRPr="0099152E" w:rsidRDefault="00674251" w:rsidP="007A28FB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692551768" w:displacedByCustomXml="prev"/>
      </w:tr>
      <w:tr w:rsidR="0050163B" w14:paraId="5999CF36" w14:textId="77777777" w:rsidTr="002224C8">
        <w:tc>
          <w:tcPr>
            <w:tcW w:w="9067" w:type="dxa"/>
            <w:gridSpan w:val="28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34" w14:textId="77777777" w:rsidR="0050163B" w:rsidRPr="0099152E" w:rsidRDefault="0050163B" w:rsidP="0050163B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Are you the main driver of the vehicle?</w:t>
            </w:r>
          </w:p>
        </w:tc>
        <w:permStart w:id="1013330234" w:edGrp="everyone"/>
        <w:tc>
          <w:tcPr>
            <w:tcW w:w="1849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35" w14:textId="77777777" w:rsidR="0050163B" w:rsidRPr="0099152E" w:rsidRDefault="009A36AC" w:rsidP="007A28FB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-7251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4C8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013330234"/>
            <w:r w:rsidR="007A28FB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Yes </w:t>
            </w:r>
            <w:r w:rsidR="0050163B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/  </w:t>
            </w:r>
            <w:permStart w:id="83313678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13590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3B" w:rsidRPr="0099152E">
                  <w:rPr>
                    <w:rFonts w:ascii="MS Gothic" w:eastAsia="MS Gothic" w:hAnsi="MS Gothic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83313678"/>
            <w:r w:rsidR="0050163B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No</w:t>
            </w:r>
          </w:p>
        </w:tc>
      </w:tr>
      <w:tr w:rsidR="0050163B" w14:paraId="5999CF39" w14:textId="77777777" w:rsidTr="002224C8">
        <w:tc>
          <w:tcPr>
            <w:tcW w:w="6537" w:type="dxa"/>
            <w:gridSpan w:val="2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37" w14:textId="77777777" w:rsidR="0050163B" w:rsidRPr="0099152E" w:rsidRDefault="0050163B" w:rsidP="0050163B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If no</w:t>
            </w:r>
            <w:r w:rsidR="00593E1A">
              <w:rPr>
                <w:b w:val="0"/>
                <w:color w:val="5F497A" w:themeColor="accent4" w:themeShade="BF"/>
                <w:sz w:val="22"/>
                <w:szCs w:val="22"/>
              </w:rPr>
              <w:t>t the Policyholder/s,</w:t>
            </w: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 do you have Motor Vehicle Insurance?</w:t>
            </w:r>
          </w:p>
        </w:tc>
        <w:tc>
          <w:tcPr>
            <w:tcW w:w="4379" w:type="dxa"/>
            <w:gridSpan w:val="8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38" w14:textId="77777777" w:rsidR="0050163B" w:rsidRPr="0099152E" w:rsidRDefault="007A28FB" w:rsidP="007A28FB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18"/>
                <w:szCs w:val="22"/>
                <w:lang w:val="en-NZ"/>
              </w:rPr>
              <w:t>(If yes, please provide details)</w:t>
            </w: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 </w:t>
            </w:r>
            <w:permStart w:id="58011854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118478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58011854"/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Yes /  </w:t>
            </w:r>
            <w:permStart w:id="129255295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-31048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52E">
                  <w:rPr>
                    <w:rFonts w:ascii="MS Gothic" w:eastAsia="MS Gothic" w:hAnsi="MS Gothic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29255295"/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No </w:t>
            </w:r>
          </w:p>
        </w:tc>
      </w:tr>
      <w:tr w:rsidR="007A28FB" w14:paraId="5999CF3B" w14:textId="77777777" w:rsidTr="002224C8">
        <w:permStart w:id="980746354" w:edGrp="everyone" w:displacedByCustomXml="next"/>
        <w:sdt>
          <w:sdtPr>
            <w:rPr>
              <w:sz w:val="22"/>
              <w:szCs w:val="22"/>
              <w:lang w:val="en-NZ"/>
            </w:rPr>
            <w:id w:val="-1604022465"/>
            <w:showingPlcHdr/>
          </w:sdtPr>
          <w:sdtEndPr/>
          <w:sdtContent>
            <w:tc>
              <w:tcPr>
                <w:tcW w:w="10916" w:type="dxa"/>
                <w:gridSpan w:val="31"/>
                <w:tcBorders>
                  <w:top w:val="single" w:sz="4" w:space="0" w:color="7030A0"/>
                  <w:bottom w:val="single" w:sz="4" w:space="0" w:color="7030A0"/>
                </w:tcBorders>
                <w:vAlign w:val="center"/>
              </w:tcPr>
              <w:p w14:paraId="5999CF3A" w14:textId="77777777" w:rsidR="007A28FB" w:rsidRPr="0099152E" w:rsidRDefault="00674251" w:rsidP="007A28FB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980746354" w:displacedByCustomXml="prev"/>
      </w:tr>
      <w:tr w:rsidR="00556FF9" w14:paraId="5999CF3D" w14:textId="77777777" w:rsidTr="0099152E">
        <w:tc>
          <w:tcPr>
            <w:tcW w:w="10916" w:type="dxa"/>
            <w:gridSpan w:val="31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3C" w14:textId="77777777" w:rsidR="00556FF9" w:rsidRPr="0099152E" w:rsidRDefault="0050163B" w:rsidP="007A28FB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During the past 5 years, have you: </w:t>
            </w:r>
            <w:r w:rsidRPr="0099152E">
              <w:rPr>
                <w:b w:val="0"/>
                <w:color w:val="5F497A" w:themeColor="accent4" w:themeShade="BF"/>
                <w:sz w:val="18"/>
                <w:szCs w:val="22"/>
              </w:rPr>
              <w:t>(if you answer yes to any of the following questions, please provide details)</w:t>
            </w:r>
          </w:p>
        </w:tc>
      </w:tr>
      <w:tr w:rsidR="00DD7997" w14:paraId="5999CF41" w14:textId="77777777" w:rsidTr="002224C8">
        <w:tc>
          <w:tcPr>
            <w:tcW w:w="4781" w:type="dxa"/>
            <w:gridSpan w:val="14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3E" w14:textId="77777777" w:rsidR="00DD7997" w:rsidRPr="0099152E" w:rsidRDefault="00DD7997" w:rsidP="007A28FB">
            <w:pPr>
              <w:pStyle w:val="Heading1"/>
              <w:numPr>
                <w:ilvl w:val="0"/>
                <w:numId w:val="9"/>
              </w:numPr>
              <w:tabs>
                <w:tab w:val="left" w:pos="4759"/>
              </w:tabs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Been in involved in a motor accident?</w:t>
            </w:r>
          </w:p>
        </w:tc>
        <w:tc>
          <w:tcPr>
            <w:tcW w:w="4428" w:type="dxa"/>
            <w:gridSpan w:val="15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3F" w14:textId="77777777" w:rsidR="00DD7997" w:rsidRPr="0099152E" w:rsidRDefault="00DD7997" w:rsidP="00DD7997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  <w:permStart w:id="984170678" w:edGrp="everyone"/>
        <w:tc>
          <w:tcPr>
            <w:tcW w:w="1707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40" w14:textId="77777777" w:rsidR="00DD7997" w:rsidRPr="0099152E" w:rsidRDefault="009A36AC" w:rsidP="00DD7997">
            <w:pPr>
              <w:pStyle w:val="Heading1"/>
              <w:tabs>
                <w:tab w:val="left" w:pos="4759"/>
              </w:tabs>
              <w:ind w:left="0"/>
              <w:jc w:val="right"/>
              <w:rPr>
                <w:rFonts w:cs="Arial"/>
                <w:b w:val="0"/>
                <w:color w:val="5F497A" w:themeColor="accent4" w:themeShade="BF"/>
                <w:sz w:val="22"/>
                <w:szCs w:val="22"/>
              </w:rPr>
            </w:pPr>
            <w:sdt>
              <w:sdtPr>
                <w:rPr>
                  <w:rFonts w:eastAsia="MS Gothic" w:cs="Arial"/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-4036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4C8">
                  <w:rPr>
                    <w:rFonts w:ascii="MS Gothic" w:eastAsia="MS Gothic" w:hAnsi="MS Gothic" w:cs="Arial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984170678"/>
            <w:r w:rsidR="00DD7997" w:rsidRPr="0099152E">
              <w:rPr>
                <w:rFonts w:eastAsia="MS Gothic" w:cs="Arial"/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Yes  / </w:t>
            </w:r>
            <w:permStart w:id="562566429" w:edGrp="everyone"/>
            <w:sdt>
              <w:sdtPr>
                <w:rPr>
                  <w:rFonts w:eastAsia="MS Gothic" w:cs="Arial"/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-6771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cs="Arial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562566429"/>
            <w:r w:rsidR="00DD7997" w:rsidRPr="0099152E">
              <w:rPr>
                <w:rFonts w:eastAsia="MS Gothic" w:cs="Arial"/>
                <w:b w:val="0"/>
                <w:color w:val="5F497A" w:themeColor="accent4" w:themeShade="BF"/>
                <w:sz w:val="22"/>
                <w:szCs w:val="22"/>
                <w:lang w:val="en-NZ"/>
              </w:rPr>
              <w:t>No</w:t>
            </w:r>
          </w:p>
        </w:tc>
      </w:tr>
      <w:tr w:rsidR="00556FF9" w14:paraId="5999CF43" w14:textId="77777777" w:rsidTr="0099152E">
        <w:permStart w:id="156920799" w:edGrp="everyone" w:displacedByCustomXml="next"/>
        <w:sdt>
          <w:sdtPr>
            <w:rPr>
              <w:sz w:val="22"/>
              <w:szCs w:val="22"/>
              <w:lang w:val="en-NZ"/>
            </w:rPr>
            <w:id w:val="1456520294"/>
            <w:showingPlcHdr/>
          </w:sdtPr>
          <w:sdtEndPr/>
          <w:sdtContent>
            <w:tc>
              <w:tcPr>
                <w:tcW w:w="10916" w:type="dxa"/>
                <w:gridSpan w:val="31"/>
                <w:tcBorders>
                  <w:bottom w:val="single" w:sz="4" w:space="0" w:color="7030A0"/>
                </w:tcBorders>
                <w:vAlign w:val="center"/>
              </w:tcPr>
              <w:p w14:paraId="5999CF42" w14:textId="77777777" w:rsidR="00556FF9" w:rsidRPr="0099152E" w:rsidRDefault="00674251" w:rsidP="007A28FB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56920799" w:displacedByCustomXml="prev"/>
      </w:tr>
      <w:tr w:rsidR="00556FF9" w14:paraId="5999CF45" w14:textId="77777777" w:rsidTr="0099152E">
        <w:permStart w:id="1723348640" w:edGrp="everyone" w:displacedByCustomXml="next"/>
        <w:sdt>
          <w:sdtPr>
            <w:rPr>
              <w:sz w:val="22"/>
              <w:szCs w:val="22"/>
              <w:lang w:val="en-NZ"/>
            </w:rPr>
            <w:id w:val="-697619361"/>
            <w:showingPlcHdr/>
          </w:sdtPr>
          <w:sdtEndPr/>
          <w:sdtContent>
            <w:tc>
              <w:tcPr>
                <w:tcW w:w="10916" w:type="dxa"/>
                <w:gridSpan w:val="31"/>
                <w:tcBorders>
                  <w:top w:val="single" w:sz="4" w:space="0" w:color="7030A0"/>
                  <w:bottom w:val="single" w:sz="4" w:space="0" w:color="7030A0"/>
                </w:tcBorders>
                <w:vAlign w:val="center"/>
              </w:tcPr>
              <w:p w14:paraId="5999CF44" w14:textId="77777777" w:rsidR="00556FF9" w:rsidRPr="0099152E" w:rsidRDefault="00674251" w:rsidP="007A28FB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723348640" w:displacedByCustomXml="prev"/>
      </w:tr>
      <w:tr w:rsidR="00DD7997" w14:paraId="5999CF49" w14:textId="77777777" w:rsidTr="002224C8">
        <w:tc>
          <w:tcPr>
            <w:tcW w:w="6256" w:type="dxa"/>
            <w:gridSpan w:val="2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46" w14:textId="77777777" w:rsidR="00DD7997" w:rsidRPr="0099152E" w:rsidRDefault="00DD7997" w:rsidP="007A28FB">
            <w:pPr>
              <w:pStyle w:val="Heading1"/>
              <w:numPr>
                <w:ilvl w:val="0"/>
                <w:numId w:val="9"/>
              </w:numPr>
              <w:tabs>
                <w:tab w:val="left" w:pos="4759"/>
              </w:tabs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Been convicted of any offence other than parking?</w:t>
            </w:r>
          </w:p>
        </w:tc>
        <w:tc>
          <w:tcPr>
            <w:tcW w:w="2953" w:type="dxa"/>
            <w:gridSpan w:val="7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47" w14:textId="77777777" w:rsidR="00DD7997" w:rsidRPr="0099152E" w:rsidRDefault="00DD7997" w:rsidP="00DD7997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  <w:permStart w:id="1755585670" w:edGrp="everyone"/>
        <w:tc>
          <w:tcPr>
            <w:tcW w:w="1707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48" w14:textId="77777777" w:rsidR="00DD7997" w:rsidRPr="0099152E" w:rsidRDefault="009A36AC" w:rsidP="00DD7997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sdt>
              <w:sdtPr>
                <w:rPr>
                  <w:rFonts w:eastAsia="MS Gothic" w:cs="Arial"/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-96041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cs="Arial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755585670"/>
            <w:r w:rsidR="00DD7997" w:rsidRPr="0099152E">
              <w:rPr>
                <w:rFonts w:eastAsia="MS Gothic" w:cs="Arial"/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Yes  / </w:t>
            </w:r>
            <w:permStart w:id="1217017293" w:edGrp="everyone"/>
            <w:sdt>
              <w:sdtPr>
                <w:rPr>
                  <w:rFonts w:eastAsia="MS Gothic" w:cs="Arial"/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-83013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cs="Arial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217017293"/>
            <w:r w:rsidR="00DD7997" w:rsidRPr="0099152E">
              <w:rPr>
                <w:rFonts w:eastAsia="MS Gothic" w:cs="Arial"/>
                <w:b w:val="0"/>
                <w:color w:val="5F497A" w:themeColor="accent4" w:themeShade="BF"/>
                <w:sz w:val="22"/>
                <w:szCs w:val="22"/>
                <w:lang w:val="en-NZ"/>
              </w:rPr>
              <w:t>No</w:t>
            </w:r>
          </w:p>
        </w:tc>
      </w:tr>
      <w:tr w:rsidR="00556FF9" w14:paraId="5999CF4B" w14:textId="77777777" w:rsidTr="0099152E">
        <w:permStart w:id="896277913" w:edGrp="everyone" w:displacedByCustomXml="next"/>
        <w:sdt>
          <w:sdtPr>
            <w:rPr>
              <w:sz w:val="22"/>
              <w:szCs w:val="22"/>
              <w:lang w:val="en-NZ"/>
            </w:rPr>
            <w:id w:val="-485703302"/>
            <w:showingPlcHdr/>
          </w:sdtPr>
          <w:sdtEndPr/>
          <w:sdtContent>
            <w:tc>
              <w:tcPr>
                <w:tcW w:w="10916" w:type="dxa"/>
                <w:gridSpan w:val="31"/>
                <w:tcBorders>
                  <w:bottom w:val="single" w:sz="4" w:space="0" w:color="7030A0"/>
                </w:tcBorders>
                <w:vAlign w:val="center"/>
              </w:tcPr>
              <w:p w14:paraId="5999CF4A" w14:textId="77777777" w:rsidR="00556FF9" w:rsidRPr="0099152E" w:rsidRDefault="00674251" w:rsidP="007A28FB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896277913" w:displacedByCustomXml="prev"/>
      </w:tr>
      <w:tr w:rsidR="0050163B" w14:paraId="5999CF4D" w14:textId="77777777" w:rsidTr="0099152E">
        <w:permStart w:id="859047580" w:edGrp="everyone" w:displacedByCustomXml="next"/>
        <w:sdt>
          <w:sdtPr>
            <w:rPr>
              <w:sz w:val="22"/>
              <w:szCs w:val="22"/>
              <w:lang w:val="en-NZ"/>
            </w:rPr>
            <w:id w:val="890312334"/>
            <w:showingPlcHdr/>
          </w:sdtPr>
          <w:sdtEndPr/>
          <w:sdtContent>
            <w:tc>
              <w:tcPr>
                <w:tcW w:w="10916" w:type="dxa"/>
                <w:gridSpan w:val="31"/>
                <w:tcBorders>
                  <w:top w:val="single" w:sz="4" w:space="0" w:color="7030A0"/>
                  <w:bottom w:val="single" w:sz="4" w:space="0" w:color="7030A0"/>
                </w:tcBorders>
                <w:vAlign w:val="center"/>
              </w:tcPr>
              <w:p w14:paraId="5999CF4C" w14:textId="77777777" w:rsidR="0050163B" w:rsidRPr="0099152E" w:rsidRDefault="00674251" w:rsidP="007A28FB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859047580" w:displacedByCustomXml="prev"/>
      </w:tr>
      <w:tr w:rsidR="0050163B" w14:paraId="5999CF50" w14:textId="77777777" w:rsidTr="002224C8">
        <w:tc>
          <w:tcPr>
            <w:tcW w:w="7953" w:type="dxa"/>
            <w:gridSpan w:val="26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4E" w14:textId="77777777" w:rsidR="0050163B" w:rsidRPr="0099152E" w:rsidRDefault="007A28FB" w:rsidP="007A28FB">
            <w:pPr>
              <w:pStyle w:val="Heading1"/>
              <w:numPr>
                <w:ilvl w:val="0"/>
                <w:numId w:val="9"/>
              </w:numPr>
              <w:tabs>
                <w:tab w:val="left" w:pos="4759"/>
              </w:tabs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Been disqualified from driving or had license cancelled or suspended?</w:t>
            </w:r>
          </w:p>
        </w:tc>
        <w:permStart w:id="1781275501" w:edGrp="everyone"/>
        <w:tc>
          <w:tcPr>
            <w:tcW w:w="2963" w:type="dxa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5999CF4F" w14:textId="77777777" w:rsidR="0050163B" w:rsidRPr="0099152E" w:rsidRDefault="009A36AC" w:rsidP="007A28FB">
            <w:pPr>
              <w:pStyle w:val="Heading1"/>
              <w:tabs>
                <w:tab w:val="left" w:pos="4759"/>
              </w:tabs>
              <w:ind w:left="72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5886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8FB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1781275501"/>
            <w:r w:rsidR="007A28FB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 xml:space="preserve">Yes /  </w:t>
            </w:r>
            <w:permStart w:id="692085140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  <w:lang w:val="en-NZ"/>
                </w:rPr>
                <w:id w:val="-81471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8FB" w:rsidRPr="0099152E">
                  <w:rPr>
                    <w:rFonts w:ascii="MS Gothic" w:eastAsia="MS Gothic" w:hAnsi="MS Gothic"/>
                    <w:b w:val="0"/>
                    <w:color w:val="5F497A" w:themeColor="accent4" w:themeShade="BF"/>
                    <w:sz w:val="22"/>
                    <w:szCs w:val="22"/>
                    <w:lang w:val="en-NZ"/>
                  </w:rPr>
                  <w:t>☐</w:t>
                </w:r>
              </w:sdtContent>
            </w:sdt>
            <w:permEnd w:id="692085140"/>
            <w:r w:rsidR="007A28FB"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No</w:t>
            </w:r>
          </w:p>
        </w:tc>
      </w:tr>
      <w:tr w:rsidR="0050163B" w14:paraId="5999CF52" w14:textId="77777777" w:rsidTr="0099152E">
        <w:permStart w:id="1238178388" w:edGrp="everyone" w:displacedByCustomXml="next"/>
        <w:sdt>
          <w:sdtPr>
            <w:rPr>
              <w:sz w:val="22"/>
              <w:szCs w:val="22"/>
              <w:lang w:val="en-NZ"/>
            </w:rPr>
            <w:id w:val="676389727"/>
            <w:showingPlcHdr/>
          </w:sdtPr>
          <w:sdtEndPr/>
          <w:sdtContent>
            <w:tc>
              <w:tcPr>
                <w:tcW w:w="10916" w:type="dxa"/>
                <w:gridSpan w:val="31"/>
                <w:tcBorders>
                  <w:bottom w:val="single" w:sz="4" w:space="0" w:color="7030A0"/>
                </w:tcBorders>
                <w:vAlign w:val="center"/>
              </w:tcPr>
              <w:p w14:paraId="5999CF51" w14:textId="77777777" w:rsidR="0050163B" w:rsidRPr="0099152E" w:rsidRDefault="00674251" w:rsidP="007A28FB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238178388" w:displacedByCustomXml="prev"/>
      </w:tr>
      <w:tr w:rsidR="009B28AC" w:rsidRPr="009B28AC" w14:paraId="5999CF54" w14:textId="77777777" w:rsidTr="0099152E">
        <w:tc>
          <w:tcPr>
            <w:tcW w:w="10916" w:type="dxa"/>
            <w:gridSpan w:val="31"/>
            <w:tcBorders>
              <w:top w:val="single" w:sz="4" w:space="0" w:color="7030A0"/>
            </w:tcBorders>
            <w:vAlign w:val="center"/>
          </w:tcPr>
          <w:p w14:paraId="5999CF53" w14:textId="77777777" w:rsidR="0099152E" w:rsidRPr="0099152E" w:rsidRDefault="0099152E" w:rsidP="007A28FB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4"/>
                <w:szCs w:val="4"/>
              </w:rPr>
            </w:pPr>
          </w:p>
        </w:tc>
      </w:tr>
      <w:tr w:rsidR="0050163B" w14:paraId="5999CF56" w14:textId="77777777" w:rsidTr="0099152E">
        <w:tc>
          <w:tcPr>
            <w:tcW w:w="10916" w:type="dxa"/>
            <w:gridSpan w:val="31"/>
            <w:shd w:val="clear" w:color="auto" w:fill="4C2D78"/>
            <w:vAlign w:val="center"/>
          </w:tcPr>
          <w:p w14:paraId="5999CF55" w14:textId="77777777" w:rsidR="0050163B" w:rsidRPr="0099152E" w:rsidRDefault="00D65F43" w:rsidP="007A28FB">
            <w:pPr>
              <w:pStyle w:val="Heading1"/>
              <w:tabs>
                <w:tab w:val="left" w:pos="4759"/>
              </w:tabs>
              <w:ind w:left="0"/>
              <w:jc w:val="center"/>
              <w:rPr>
                <w:b w:val="0"/>
                <w:sz w:val="22"/>
                <w:szCs w:val="22"/>
              </w:rPr>
            </w:pPr>
            <w:r w:rsidRPr="0099152E">
              <w:rPr>
                <w:color w:val="FFFFFF" w:themeColor="background1"/>
                <w:sz w:val="24"/>
                <w:szCs w:val="22"/>
                <w:lang w:val="en-NZ"/>
              </w:rPr>
              <w:t>DETAILS OF ACCIDENT</w:t>
            </w:r>
          </w:p>
        </w:tc>
      </w:tr>
      <w:tr w:rsidR="00D65F43" w14:paraId="5999CF5C" w14:textId="77777777" w:rsidTr="002224C8">
        <w:tc>
          <w:tcPr>
            <w:tcW w:w="2115" w:type="dxa"/>
            <w:gridSpan w:val="6"/>
            <w:vAlign w:val="center"/>
          </w:tcPr>
          <w:p w14:paraId="5999CF57" w14:textId="77777777" w:rsidR="00D65F43" w:rsidRPr="0099152E" w:rsidRDefault="00D65F43" w:rsidP="009B28AC">
            <w:pPr>
              <w:pStyle w:val="Heading1"/>
              <w:tabs>
                <w:tab w:val="left" w:pos="4759"/>
              </w:tabs>
              <w:spacing w:before="40"/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Date of accident:</w:t>
            </w:r>
          </w:p>
        </w:tc>
        <w:permStart w:id="93466379" w:edGrp="everyone"/>
        <w:tc>
          <w:tcPr>
            <w:tcW w:w="3556" w:type="dxa"/>
            <w:gridSpan w:val="12"/>
            <w:tcBorders>
              <w:bottom w:val="single" w:sz="4" w:space="0" w:color="7030A0"/>
            </w:tcBorders>
            <w:vAlign w:val="center"/>
          </w:tcPr>
          <w:p w14:paraId="5999CF58" w14:textId="77777777" w:rsidR="00D65F43" w:rsidRPr="0099152E" w:rsidRDefault="009A36AC" w:rsidP="00D65F43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sdt>
              <w:sdtPr>
                <w:rPr>
                  <w:rStyle w:val="Proposed1"/>
                  <w:szCs w:val="22"/>
                  <w:shd w:val="clear" w:color="auto" w:fill="FFFFFF" w:themeFill="background1"/>
                  <w:lang w:val="en-NZ"/>
                </w:rPr>
                <w:id w:val="1269423088"/>
                <w:showingPlcHdr/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sz w:val="20"/>
                </w:rPr>
              </w:sdtEndPr>
              <w:sdtContent>
                <w:r w:rsidR="00674251" w:rsidRPr="00096175">
                  <w:rPr>
                    <w:rStyle w:val="PlaceholderText"/>
                    <w:rFonts w:cs="Arial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a date.</w:t>
                </w:r>
              </w:sdtContent>
            </w:sdt>
            <w:permEnd w:id="93466379"/>
          </w:p>
        </w:tc>
        <w:tc>
          <w:tcPr>
            <w:tcW w:w="866" w:type="dxa"/>
            <w:gridSpan w:val="5"/>
            <w:vAlign w:val="center"/>
          </w:tcPr>
          <w:p w14:paraId="5999CF59" w14:textId="77777777" w:rsidR="00D65F43" w:rsidRPr="0099152E" w:rsidRDefault="00D65F43" w:rsidP="002224C8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Time:</w:t>
            </w:r>
          </w:p>
        </w:tc>
        <w:permStart w:id="1090669954" w:edGrp="everyone" w:displacedByCustomXml="next"/>
        <w:sdt>
          <w:sdtPr>
            <w:rPr>
              <w:sz w:val="22"/>
              <w:szCs w:val="22"/>
              <w:lang w:val="en-NZ"/>
            </w:rPr>
            <w:id w:val="1847128907"/>
            <w:showingPlcHdr/>
          </w:sdtPr>
          <w:sdtEndPr/>
          <w:sdtContent>
            <w:tc>
              <w:tcPr>
                <w:tcW w:w="2813" w:type="dxa"/>
                <w:gridSpan w:val="7"/>
                <w:tcBorders>
                  <w:bottom w:val="single" w:sz="4" w:space="0" w:color="7030A0"/>
                </w:tcBorders>
                <w:vAlign w:val="center"/>
              </w:tcPr>
              <w:p w14:paraId="5999CF5A" w14:textId="77777777" w:rsidR="00D65F43" w:rsidRPr="0099152E" w:rsidRDefault="00674251" w:rsidP="00D65F43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090669954" w:displacedByCustomXml="prev"/>
        <w:permStart w:id="390096489" w:edGrp="everyone"/>
        <w:tc>
          <w:tcPr>
            <w:tcW w:w="1566" w:type="dxa"/>
            <w:tcBorders>
              <w:bottom w:val="single" w:sz="4" w:space="0" w:color="7030A0"/>
            </w:tcBorders>
            <w:vAlign w:val="center"/>
          </w:tcPr>
          <w:p w14:paraId="5999CF5B" w14:textId="77777777" w:rsidR="00D65F43" w:rsidRPr="0099152E" w:rsidRDefault="009A36AC" w:rsidP="00D65F43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107724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390096489"/>
            <w:r w:rsidR="00D65F43"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AM  </w:t>
            </w:r>
            <w:permStart w:id="1410348771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27229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410348771"/>
            <w:r w:rsidR="00D65F43" w:rsidRPr="0099152E">
              <w:rPr>
                <w:b w:val="0"/>
                <w:color w:val="5F497A" w:themeColor="accent4" w:themeShade="BF"/>
                <w:sz w:val="22"/>
                <w:szCs w:val="22"/>
              </w:rPr>
              <w:t>PM</w:t>
            </w:r>
          </w:p>
        </w:tc>
      </w:tr>
      <w:tr w:rsidR="00D65F43" w14:paraId="5999CF5F" w14:textId="77777777" w:rsidTr="0069498E">
        <w:tc>
          <w:tcPr>
            <w:tcW w:w="2973" w:type="dxa"/>
            <w:gridSpan w:val="9"/>
            <w:vAlign w:val="center"/>
          </w:tcPr>
          <w:p w14:paraId="5999CF5D" w14:textId="77777777" w:rsidR="00D65F43" w:rsidRPr="0099152E" w:rsidRDefault="00D65F43" w:rsidP="007A28FB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Location: (street &amp; town)</w:t>
            </w:r>
          </w:p>
        </w:tc>
        <w:permStart w:id="1340427023" w:edGrp="everyone" w:displacedByCustomXml="next"/>
        <w:sdt>
          <w:sdtPr>
            <w:rPr>
              <w:sz w:val="22"/>
              <w:szCs w:val="22"/>
              <w:lang w:val="en-NZ"/>
            </w:rPr>
            <w:id w:val="1303662456"/>
            <w:showingPlcHdr/>
          </w:sdtPr>
          <w:sdtEndPr/>
          <w:sdtContent>
            <w:tc>
              <w:tcPr>
                <w:tcW w:w="7943" w:type="dxa"/>
                <w:gridSpan w:val="22"/>
                <w:tcBorders>
                  <w:bottom w:val="single" w:sz="4" w:space="0" w:color="4C2D78"/>
                </w:tcBorders>
                <w:vAlign w:val="center"/>
              </w:tcPr>
              <w:p w14:paraId="5999CF5E" w14:textId="77777777" w:rsidR="00D65F43" w:rsidRPr="0099152E" w:rsidRDefault="0069498E" w:rsidP="007A28FB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340427023" w:displacedByCustomXml="prev"/>
      </w:tr>
      <w:tr w:rsidR="005A76C4" w14:paraId="5999CF61" w14:textId="77777777" w:rsidTr="005A76C4">
        <w:permStart w:id="1852721255" w:edGrp="everyone" w:displacedByCustomXml="next"/>
        <w:sdt>
          <w:sdtPr>
            <w:rPr>
              <w:sz w:val="22"/>
              <w:szCs w:val="22"/>
              <w:lang w:val="en-NZ"/>
            </w:rPr>
            <w:id w:val="1034854467"/>
            <w:showingPlcHdr/>
          </w:sdtPr>
          <w:sdtEndPr/>
          <w:sdtContent>
            <w:tc>
              <w:tcPr>
                <w:tcW w:w="10916" w:type="dxa"/>
                <w:gridSpan w:val="31"/>
                <w:tcBorders>
                  <w:bottom w:val="single" w:sz="4" w:space="0" w:color="4C2D78"/>
                </w:tcBorders>
                <w:vAlign w:val="center"/>
              </w:tcPr>
              <w:p w14:paraId="5999CF60" w14:textId="77777777" w:rsidR="005A76C4" w:rsidRDefault="0069498E" w:rsidP="007A28FB">
                <w:pPr>
                  <w:pStyle w:val="Heading1"/>
                  <w:tabs>
                    <w:tab w:val="left" w:pos="4759"/>
                  </w:tabs>
                  <w:ind w:left="0"/>
                  <w:rPr>
                    <w:sz w:val="22"/>
                    <w:szCs w:val="22"/>
                    <w:lang w:val="en-NZ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852721255" w:displacedByCustomXml="prev"/>
      </w:tr>
      <w:tr w:rsidR="005A76C4" w14:paraId="5999CF64" w14:textId="77777777" w:rsidTr="0069498E">
        <w:tc>
          <w:tcPr>
            <w:tcW w:w="2973" w:type="dxa"/>
            <w:gridSpan w:val="9"/>
            <w:tcBorders>
              <w:bottom w:val="single" w:sz="4" w:space="0" w:color="4C2D78"/>
            </w:tcBorders>
            <w:vAlign w:val="center"/>
          </w:tcPr>
          <w:p w14:paraId="5999CF62" w14:textId="77777777" w:rsidR="005A76C4" w:rsidRPr="0099152E" w:rsidRDefault="005A76C4" w:rsidP="007A28FB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Weather conditions:</w:t>
            </w:r>
          </w:p>
        </w:tc>
        <w:permStart w:id="1779838020" w:edGrp="everyone"/>
        <w:tc>
          <w:tcPr>
            <w:tcW w:w="7943" w:type="dxa"/>
            <w:gridSpan w:val="22"/>
            <w:tcBorders>
              <w:top w:val="single" w:sz="4" w:space="0" w:color="4C2D78"/>
              <w:bottom w:val="single" w:sz="4" w:space="0" w:color="7030A0"/>
            </w:tcBorders>
            <w:vAlign w:val="center"/>
          </w:tcPr>
          <w:p w14:paraId="5999CF63" w14:textId="77777777" w:rsidR="005A76C4" w:rsidRDefault="009A36AC" w:rsidP="007A28FB">
            <w:pPr>
              <w:pStyle w:val="Heading1"/>
              <w:tabs>
                <w:tab w:val="left" w:pos="4759"/>
              </w:tabs>
              <w:ind w:left="0"/>
              <w:rPr>
                <w:sz w:val="22"/>
                <w:szCs w:val="22"/>
                <w:lang w:val="en-NZ"/>
              </w:rPr>
            </w:pPr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8324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C4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779838020"/>
            <w:r w:rsidR="005A76C4"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Bright Sun  </w:t>
            </w:r>
            <w:permStart w:id="1777865321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9858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C4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777865321"/>
            <w:r w:rsidR="005A76C4"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Overcast  </w:t>
            </w:r>
            <w:permStart w:id="1746218826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194927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C4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746218826"/>
            <w:r w:rsidR="005A76C4"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Rain  </w:t>
            </w:r>
            <w:permStart w:id="180506172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183287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C4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80506172"/>
            <w:r w:rsidR="005A76C4"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Fog  </w:t>
            </w:r>
            <w:permStart w:id="503605458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17657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C4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503605458"/>
            <w:r w:rsidR="005A76C4" w:rsidRPr="0099152E">
              <w:rPr>
                <w:b w:val="0"/>
                <w:color w:val="5F497A" w:themeColor="accent4" w:themeShade="BF"/>
                <w:sz w:val="22"/>
                <w:szCs w:val="22"/>
              </w:rPr>
              <w:t>Clear Night</w:t>
            </w:r>
          </w:p>
        </w:tc>
      </w:tr>
      <w:tr w:rsidR="005A76C4" w14:paraId="5999CF67" w14:textId="77777777" w:rsidTr="0069498E">
        <w:tc>
          <w:tcPr>
            <w:tcW w:w="2973" w:type="dxa"/>
            <w:gridSpan w:val="9"/>
            <w:tcBorders>
              <w:top w:val="single" w:sz="4" w:space="0" w:color="4C2D78"/>
            </w:tcBorders>
            <w:vAlign w:val="center"/>
          </w:tcPr>
          <w:p w14:paraId="5999CF65" w14:textId="77777777" w:rsidR="005A76C4" w:rsidRPr="0099152E" w:rsidRDefault="005A76C4" w:rsidP="007A28FB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Road Conditions:</w:t>
            </w:r>
          </w:p>
        </w:tc>
        <w:permStart w:id="1411071418" w:edGrp="everyone"/>
        <w:tc>
          <w:tcPr>
            <w:tcW w:w="7943" w:type="dxa"/>
            <w:gridSpan w:val="22"/>
            <w:tcBorders>
              <w:bottom w:val="single" w:sz="4" w:space="0" w:color="7030A0"/>
            </w:tcBorders>
            <w:vAlign w:val="center"/>
          </w:tcPr>
          <w:p w14:paraId="5999CF66" w14:textId="77777777" w:rsidR="005A76C4" w:rsidRPr="005A76C4" w:rsidRDefault="009A36AC" w:rsidP="005A76C4">
            <w:pPr>
              <w:pStyle w:val="Heading1"/>
              <w:tabs>
                <w:tab w:val="left" w:pos="4759"/>
              </w:tabs>
              <w:ind w:left="0"/>
              <w:rPr>
                <w:b w:val="0"/>
                <w:sz w:val="22"/>
                <w:szCs w:val="22"/>
                <w:lang w:val="en-NZ"/>
              </w:rPr>
            </w:pPr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169179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C4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411071418"/>
            <w:r w:rsidR="005A76C4">
              <w:rPr>
                <w:b w:val="0"/>
                <w:color w:val="5F497A" w:themeColor="accent4" w:themeShade="BF"/>
                <w:sz w:val="22"/>
                <w:szCs w:val="22"/>
              </w:rPr>
              <w:t xml:space="preserve"> Sealed       </w:t>
            </w:r>
            <w:permStart w:id="1233539449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-150650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C4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233539449"/>
            <w:r w:rsidR="005A76C4">
              <w:rPr>
                <w:b w:val="0"/>
                <w:color w:val="5F497A" w:themeColor="accent4" w:themeShade="BF"/>
                <w:sz w:val="22"/>
                <w:szCs w:val="22"/>
              </w:rPr>
              <w:t xml:space="preserve"> Metal      </w:t>
            </w:r>
            <w:permStart w:id="1129998527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-196418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C4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129998527"/>
            <w:r w:rsidR="005A76C4">
              <w:rPr>
                <w:b w:val="0"/>
                <w:color w:val="5F497A" w:themeColor="accent4" w:themeShade="BF"/>
                <w:sz w:val="22"/>
                <w:szCs w:val="22"/>
              </w:rPr>
              <w:t xml:space="preserve"> Wet  </w:t>
            </w:r>
            <w:permStart w:id="1836648991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20526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C4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836648991"/>
            <w:r w:rsidR="005A76C4">
              <w:rPr>
                <w:b w:val="0"/>
                <w:color w:val="5F497A" w:themeColor="accent4" w:themeShade="BF"/>
                <w:sz w:val="22"/>
                <w:szCs w:val="22"/>
              </w:rPr>
              <w:t xml:space="preserve"> Dry Ice</w:t>
            </w:r>
            <w:r w:rsidR="005A76C4"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 </w:t>
            </w:r>
          </w:p>
        </w:tc>
      </w:tr>
      <w:tr w:rsidR="009B28AC" w14:paraId="5999CF69" w14:textId="77777777" w:rsidTr="0099152E">
        <w:tc>
          <w:tcPr>
            <w:tcW w:w="10916" w:type="dxa"/>
            <w:gridSpan w:val="31"/>
            <w:tcBorders>
              <w:top w:val="single" w:sz="4" w:space="0" w:color="7030A0"/>
            </w:tcBorders>
            <w:vAlign w:val="center"/>
          </w:tcPr>
          <w:p w14:paraId="5999CF68" w14:textId="77777777" w:rsidR="009B28AC" w:rsidRPr="009B28AC" w:rsidRDefault="009B28AC" w:rsidP="007A28FB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4"/>
                <w:szCs w:val="4"/>
              </w:rPr>
            </w:pPr>
          </w:p>
        </w:tc>
      </w:tr>
    </w:tbl>
    <w:p w14:paraId="5999CF6A" w14:textId="77777777" w:rsidR="00674251" w:rsidRPr="00674251" w:rsidRDefault="00674251" w:rsidP="0099297C">
      <w:pPr>
        <w:pStyle w:val="Heading1"/>
        <w:tabs>
          <w:tab w:val="left" w:pos="4759"/>
        </w:tabs>
        <w:ind w:left="0"/>
        <w:rPr>
          <w:b w:val="0"/>
          <w:sz w:val="18"/>
          <w:szCs w:val="18"/>
        </w:rPr>
      </w:pPr>
    </w:p>
    <w:tbl>
      <w:tblPr>
        <w:tblStyle w:val="TableGrid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1"/>
        <w:gridCol w:w="162"/>
        <w:gridCol w:w="828"/>
        <w:gridCol w:w="425"/>
        <w:gridCol w:w="567"/>
        <w:gridCol w:w="294"/>
        <w:gridCol w:w="417"/>
        <w:gridCol w:w="140"/>
        <w:gridCol w:w="283"/>
        <w:gridCol w:w="1294"/>
        <w:gridCol w:w="693"/>
        <w:gridCol w:w="282"/>
        <w:gridCol w:w="285"/>
        <w:gridCol w:w="1183"/>
        <w:gridCol w:w="91"/>
        <w:gridCol w:w="1136"/>
        <w:gridCol w:w="141"/>
        <w:gridCol w:w="1560"/>
      </w:tblGrid>
      <w:tr w:rsidR="00820664" w14:paraId="5999CF6D" w14:textId="77777777" w:rsidTr="00820664">
        <w:tc>
          <w:tcPr>
            <w:tcW w:w="4251" w:type="dxa"/>
            <w:gridSpan w:val="10"/>
            <w:tcBorders>
              <w:bottom w:val="single" w:sz="4" w:space="0" w:color="7030A0"/>
            </w:tcBorders>
            <w:vAlign w:val="center"/>
          </w:tcPr>
          <w:p w14:paraId="5999CF6B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What speed limit was in force?</w:t>
            </w:r>
          </w:p>
        </w:tc>
        <w:permStart w:id="1486247807" w:edGrp="everyone" w:displacedByCustomXml="next"/>
        <w:sdt>
          <w:sdtPr>
            <w:rPr>
              <w:sz w:val="22"/>
              <w:szCs w:val="22"/>
              <w:lang w:val="en-NZ"/>
            </w:rPr>
            <w:id w:val="1126740441"/>
            <w:showingPlcHdr/>
          </w:sdtPr>
          <w:sdtEndPr/>
          <w:sdtContent>
            <w:tc>
              <w:tcPr>
                <w:tcW w:w="6665" w:type="dxa"/>
                <w:gridSpan w:val="9"/>
                <w:tcBorders>
                  <w:bottom w:val="single" w:sz="4" w:space="0" w:color="7030A0"/>
                </w:tcBorders>
                <w:vAlign w:val="center"/>
              </w:tcPr>
              <w:p w14:paraId="5999CF6C" w14:textId="77777777" w:rsidR="00820664" w:rsidRPr="0099152E" w:rsidRDefault="00820664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486247807" w:displacedByCustomXml="prev"/>
      </w:tr>
      <w:tr w:rsidR="00820664" w14:paraId="5999CF70" w14:textId="77777777" w:rsidTr="00820664">
        <w:tc>
          <w:tcPr>
            <w:tcW w:w="4251" w:type="dxa"/>
            <w:gridSpan w:val="10"/>
            <w:tcBorders>
              <w:bottom w:val="single" w:sz="4" w:space="0" w:color="7030A0"/>
            </w:tcBorders>
            <w:vAlign w:val="center"/>
          </w:tcPr>
          <w:p w14:paraId="5999CF6E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What was your speed prior to breaking?</w:t>
            </w:r>
          </w:p>
        </w:tc>
        <w:permStart w:id="763432814" w:edGrp="everyone" w:displacedByCustomXml="next"/>
        <w:sdt>
          <w:sdtPr>
            <w:rPr>
              <w:sz w:val="22"/>
              <w:szCs w:val="22"/>
              <w:lang w:val="en-NZ"/>
            </w:rPr>
            <w:id w:val="990604857"/>
            <w:showingPlcHdr/>
          </w:sdtPr>
          <w:sdtEndPr/>
          <w:sdtContent>
            <w:tc>
              <w:tcPr>
                <w:tcW w:w="6665" w:type="dxa"/>
                <w:gridSpan w:val="9"/>
                <w:tcBorders>
                  <w:bottom w:val="single" w:sz="4" w:space="0" w:color="7030A0"/>
                </w:tcBorders>
                <w:vAlign w:val="center"/>
              </w:tcPr>
              <w:p w14:paraId="5999CF6F" w14:textId="77777777" w:rsidR="00820664" w:rsidRPr="0099152E" w:rsidRDefault="00820664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763432814" w:displacedByCustomXml="prev"/>
      </w:tr>
      <w:tr w:rsidR="00810D50" w14:paraId="5999CF73" w14:textId="77777777" w:rsidTr="00FC0C40">
        <w:tc>
          <w:tcPr>
            <w:tcW w:w="4251" w:type="dxa"/>
            <w:gridSpan w:val="10"/>
            <w:tcBorders>
              <w:bottom w:val="single" w:sz="4" w:space="0" w:color="7030A0"/>
            </w:tcBorders>
            <w:vAlign w:val="center"/>
          </w:tcPr>
          <w:p w14:paraId="5999CF71" w14:textId="77777777" w:rsidR="00810D50" w:rsidRPr="0099152E" w:rsidRDefault="00810D50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Please state reason for journey:</w:t>
            </w:r>
          </w:p>
        </w:tc>
        <w:permStart w:id="1734374326" w:edGrp="everyone" w:displacedByCustomXml="next"/>
        <w:sdt>
          <w:sdtPr>
            <w:rPr>
              <w:sz w:val="22"/>
              <w:szCs w:val="22"/>
              <w:lang w:val="en-NZ"/>
            </w:rPr>
            <w:id w:val="746395389"/>
            <w:showingPlcHdr/>
          </w:sdtPr>
          <w:sdtEndPr/>
          <w:sdtContent>
            <w:tc>
              <w:tcPr>
                <w:tcW w:w="6665" w:type="dxa"/>
                <w:gridSpan w:val="9"/>
                <w:tcBorders>
                  <w:bottom w:val="single" w:sz="4" w:space="0" w:color="7030A0"/>
                </w:tcBorders>
                <w:vAlign w:val="center"/>
              </w:tcPr>
              <w:p w14:paraId="5999CF72" w14:textId="77777777" w:rsidR="00810D50" w:rsidRPr="0099152E" w:rsidRDefault="009B28AC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734374326" w:displacedByCustomXml="prev"/>
      </w:tr>
      <w:tr w:rsidR="00810D50" w14:paraId="5999CF76" w14:textId="77777777" w:rsidTr="00FC0C40">
        <w:tc>
          <w:tcPr>
            <w:tcW w:w="4251" w:type="dxa"/>
            <w:gridSpan w:val="10"/>
            <w:tcBorders>
              <w:bottom w:val="single" w:sz="4" w:space="0" w:color="7030A0"/>
            </w:tcBorders>
            <w:vAlign w:val="center"/>
          </w:tcPr>
          <w:p w14:paraId="5999CF74" w14:textId="77777777" w:rsidR="00810D50" w:rsidRPr="0099152E" w:rsidRDefault="00810D50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Please provide full details of accident:</w:t>
            </w:r>
          </w:p>
        </w:tc>
        <w:permStart w:id="626607823" w:edGrp="everyone" w:displacedByCustomXml="next"/>
        <w:sdt>
          <w:sdtPr>
            <w:rPr>
              <w:sz w:val="22"/>
              <w:szCs w:val="22"/>
              <w:lang w:val="en-NZ"/>
            </w:rPr>
            <w:id w:val="1476716318"/>
            <w:showingPlcHdr/>
          </w:sdtPr>
          <w:sdtEndPr/>
          <w:sdtContent>
            <w:tc>
              <w:tcPr>
                <w:tcW w:w="6665" w:type="dxa"/>
                <w:gridSpan w:val="9"/>
                <w:tcBorders>
                  <w:bottom w:val="single" w:sz="4" w:space="0" w:color="7030A0"/>
                </w:tcBorders>
                <w:vAlign w:val="center"/>
              </w:tcPr>
              <w:p w14:paraId="5999CF75" w14:textId="77777777" w:rsidR="00810D50" w:rsidRPr="0099152E" w:rsidRDefault="00674251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626607823" w:displacedByCustomXml="prev"/>
      </w:tr>
      <w:tr w:rsidR="00810D50" w14:paraId="5999CF78" w14:textId="77777777" w:rsidTr="0099152E">
        <w:permStart w:id="1474638479" w:edGrp="everyone" w:displacedByCustomXml="next"/>
        <w:sdt>
          <w:sdtPr>
            <w:rPr>
              <w:sz w:val="22"/>
              <w:szCs w:val="22"/>
              <w:lang w:val="en-NZ"/>
            </w:rPr>
            <w:id w:val="-606655020"/>
            <w:showingPlcHdr/>
          </w:sdtPr>
          <w:sdtEndPr/>
          <w:sdtContent>
            <w:tc>
              <w:tcPr>
                <w:tcW w:w="10916" w:type="dxa"/>
                <w:gridSpan w:val="19"/>
                <w:tcBorders>
                  <w:bottom w:val="single" w:sz="4" w:space="0" w:color="7030A0"/>
                </w:tcBorders>
                <w:vAlign w:val="center"/>
              </w:tcPr>
              <w:p w14:paraId="5999CF77" w14:textId="77777777" w:rsidR="00810D50" w:rsidRPr="0099152E" w:rsidRDefault="00674251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474638479" w:displacedByCustomXml="prev"/>
      </w:tr>
      <w:tr w:rsidR="00810D50" w:rsidRPr="00096175" w14:paraId="5999CF7A" w14:textId="77777777" w:rsidTr="0099152E">
        <w:permStart w:id="1646084075" w:edGrp="everyone" w:displacedByCustomXml="next"/>
        <w:sdt>
          <w:sdtPr>
            <w:rPr>
              <w:sz w:val="22"/>
              <w:szCs w:val="22"/>
              <w:lang w:val="en-NZ"/>
            </w:rPr>
            <w:id w:val="-2143415309"/>
            <w:showingPlcHdr/>
          </w:sdtPr>
          <w:sdtEndPr/>
          <w:sdtContent>
            <w:tc>
              <w:tcPr>
                <w:tcW w:w="10916" w:type="dxa"/>
                <w:gridSpan w:val="19"/>
                <w:tcBorders>
                  <w:top w:val="single" w:sz="4" w:space="0" w:color="7030A0"/>
                  <w:bottom w:val="single" w:sz="4" w:space="0" w:color="7030A0"/>
                </w:tcBorders>
                <w:vAlign w:val="center"/>
              </w:tcPr>
              <w:p w14:paraId="5999CF79" w14:textId="77777777" w:rsidR="00810D50" w:rsidRPr="0099152E" w:rsidRDefault="00674251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646084075" w:displacedByCustomXml="prev"/>
      </w:tr>
      <w:tr w:rsidR="00810D50" w14:paraId="5999CF7D" w14:textId="77777777" w:rsidTr="000E71E8">
        <w:tc>
          <w:tcPr>
            <w:tcW w:w="3828" w:type="dxa"/>
            <w:gridSpan w:val="8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7B" w14:textId="77777777" w:rsidR="00810D50" w:rsidRPr="0099152E" w:rsidRDefault="00810D50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Who do you consider to be at fault?</w:t>
            </w:r>
          </w:p>
        </w:tc>
        <w:tc>
          <w:tcPr>
            <w:tcW w:w="7088" w:type="dxa"/>
            <w:gridSpan w:val="11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7C" w14:textId="77777777" w:rsidR="00810D50" w:rsidRPr="0099152E" w:rsidRDefault="00810D50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</w:tr>
      <w:tr w:rsidR="00FC0C40" w14:paraId="5999CF81" w14:textId="77777777" w:rsidTr="00FC0C40">
        <w:tc>
          <w:tcPr>
            <w:tcW w:w="3828" w:type="dxa"/>
            <w:gridSpan w:val="8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7E" w14:textId="77777777" w:rsidR="00FC0C40" w:rsidRPr="0099152E" w:rsidRDefault="00FC0C40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Did anyone get hurt in the accident?</w:t>
            </w:r>
          </w:p>
        </w:tc>
        <w:tc>
          <w:tcPr>
            <w:tcW w:w="5528" w:type="dxa"/>
            <w:gridSpan w:val="10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7F" w14:textId="77777777" w:rsidR="00FC0C40" w:rsidRPr="0099152E" w:rsidRDefault="00FC0C40" w:rsidP="00FC0C40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18"/>
                <w:szCs w:val="22"/>
              </w:rPr>
              <w:t xml:space="preserve">(If yes, can you please advise who and their relationship to the driver and known extent of injuries): </w:t>
            </w:r>
          </w:p>
        </w:tc>
        <w:permStart w:id="1788743176" w:edGrp="everyone"/>
        <w:tc>
          <w:tcPr>
            <w:tcW w:w="1560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80" w14:textId="77777777" w:rsidR="00FC0C40" w:rsidRPr="0099152E" w:rsidRDefault="009A36AC" w:rsidP="00EB4C5F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-14967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40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788743176"/>
            <w:r w:rsidR="00FC0C40"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Yes / </w:t>
            </w:r>
            <w:permStart w:id="1650683750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-189026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40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650683750"/>
            <w:r w:rsidR="00FC0C40" w:rsidRPr="0099152E">
              <w:rPr>
                <w:b w:val="0"/>
                <w:color w:val="5F497A" w:themeColor="accent4" w:themeShade="BF"/>
                <w:sz w:val="22"/>
                <w:szCs w:val="22"/>
              </w:rPr>
              <w:t>No</w:t>
            </w:r>
          </w:p>
        </w:tc>
      </w:tr>
      <w:tr w:rsidR="00EB4C5F" w14:paraId="5999CF84" w14:textId="77777777" w:rsidTr="00820664">
        <w:tc>
          <w:tcPr>
            <w:tcW w:w="2550" w:type="dxa"/>
            <w:gridSpan w:val="5"/>
            <w:tcBorders>
              <w:bottom w:val="single" w:sz="4" w:space="0" w:color="7030A0"/>
            </w:tcBorders>
            <w:vAlign w:val="center"/>
          </w:tcPr>
          <w:p w14:paraId="5999CF82" w14:textId="77777777" w:rsidR="00EB4C5F" w:rsidRPr="0099152E" w:rsidRDefault="00EB4C5F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Did the Police attend?</w:t>
            </w:r>
          </w:p>
        </w:tc>
        <w:tc>
          <w:tcPr>
            <w:tcW w:w="8366" w:type="dxa"/>
            <w:gridSpan w:val="14"/>
            <w:tcBorders>
              <w:bottom w:val="single" w:sz="4" w:space="0" w:color="7030A0"/>
            </w:tcBorders>
            <w:vAlign w:val="center"/>
          </w:tcPr>
          <w:p w14:paraId="5999CF83" w14:textId="77777777" w:rsidR="00EB4C5F" w:rsidRPr="0099152E" w:rsidRDefault="00EB4C5F" w:rsidP="00EB4C5F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18"/>
                <w:szCs w:val="22"/>
              </w:rPr>
              <w:t xml:space="preserve">(If yes, please provide incident reference)   </w:t>
            </w:r>
            <w:permStart w:id="927216958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9083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927216958"/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Yes / </w:t>
            </w:r>
            <w:permStart w:id="1571451146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90857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571451146"/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No</w:t>
            </w:r>
          </w:p>
        </w:tc>
      </w:tr>
      <w:tr w:rsidR="00FC0C40" w14:paraId="5999CF88" w14:textId="77777777" w:rsidTr="00FC0C40">
        <w:tc>
          <w:tcPr>
            <w:tcW w:w="6238" w:type="dxa"/>
            <w:gridSpan w:val="12"/>
            <w:tcBorders>
              <w:bottom w:val="single" w:sz="4" w:space="0" w:color="7030A0"/>
            </w:tcBorders>
            <w:vAlign w:val="center"/>
          </w:tcPr>
          <w:p w14:paraId="5999CF85" w14:textId="77777777" w:rsidR="00FC0C40" w:rsidRPr="0099152E" w:rsidRDefault="00FC0C40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Have the Police laid or mentioned laying charges against the driver of your vehicle?</w:t>
            </w:r>
          </w:p>
        </w:tc>
        <w:tc>
          <w:tcPr>
            <w:tcW w:w="2977" w:type="dxa"/>
            <w:gridSpan w:val="5"/>
            <w:tcBorders>
              <w:bottom w:val="single" w:sz="4" w:space="0" w:color="7030A0"/>
            </w:tcBorders>
            <w:vAlign w:val="center"/>
          </w:tcPr>
          <w:p w14:paraId="5999CF86" w14:textId="77777777" w:rsidR="00FC0C40" w:rsidRPr="0099152E" w:rsidRDefault="00FC0C40" w:rsidP="00FC0C40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r>
              <w:rPr>
                <w:b w:val="0"/>
                <w:color w:val="5F497A" w:themeColor="accent4" w:themeShade="BF"/>
                <w:sz w:val="18"/>
                <w:szCs w:val="22"/>
              </w:rPr>
              <w:t>(I</w:t>
            </w:r>
            <w:r w:rsidRPr="0099152E">
              <w:rPr>
                <w:b w:val="0"/>
                <w:color w:val="5F497A" w:themeColor="accent4" w:themeShade="BF"/>
                <w:sz w:val="18"/>
                <w:szCs w:val="22"/>
              </w:rPr>
              <w:t>f yes, do you know wha</w:t>
            </w:r>
            <w:r>
              <w:rPr>
                <w:b w:val="0"/>
                <w:color w:val="5F497A" w:themeColor="accent4" w:themeShade="BF"/>
                <w:sz w:val="18"/>
                <w:szCs w:val="22"/>
              </w:rPr>
              <w:t>t the charges are likely to be?)</w:t>
            </w:r>
          </w:p>
        </w:tc>
        <w:tc>
          <w:tcPr>
            <w:tcW w:w="1701" w:type="dxa"/>
            <w:gridSpan w:val="2"/>
            <w:tcBorders>
              <w:bottom w:val="single" w:sz="4" w:space="0" w:color="7030A0"/>
            </w:tcBorders>
            <w:vAlign w:val="center"/>
          </w:tcPr>
          <w:p w14:paraId="5999CF87" w14:textId="77777777" w:rsidR="00FC0C40" w:rsidRPr="0099152E" w:rsidRDefault="00FC0C40" w:rsidP="00FC0C40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  </w:t>
            </w:r>
            <w:permStart w:id="966856472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45738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966856472"/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Yes / </w:t>
            </w:r>
            <w:permStart w:id="1352607110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196754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352607110"/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No</w:t>
            </w:r>
          </w:p>
        </w:tc>
      </w:tr>
      <w:tr w:rsidR="00EB4C5F" w14:paraId="5999CF8B" w14:textId="77777777" w:rsidTr="000E71E8">
        <w:tc>
          <w:tcPr>
            <w:tcW w:w="6238" w:type="dxa"/>
            <w:gridSpan w:val="1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89" w14:textId="77777777" w:rsidR="00EB4C5F" w:rsidRPr="0099152E" w:rsidRDefault="00EB4C5F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Did the driver consume liquor and/or drugs within 12 hours prior to the accident?</w:t>
            </w:r>
          </w:p>
        </w:tc>
        <w:tc>
          <w:tcPr>
            <w:tcW w:w="4678" w:type="dxa"/>
            <w:gridSpan w:val="7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999CF8A" w14:textId="77777777" w:rsidR="00EB4C5F" w:rsidRPr="0099152E" w:rsidRDefault="00EB4C5F" w:rsidP="00EB4C5F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18"/>
                <w:szCs w:val="22"/>
              </w:rPr>
              <w:t xml:space="preserve">(If yes, please provide details)  </w:t>
            </w:r>
            <w:permStart w:id="1875325177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-13090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875325177"/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Yes / </w:t>
            </w:r>
            <w:permStart w:id="462712366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52552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462712366"/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No</w:t>
            </w:r>
          </w:p>
        </w:tc>
      </w:tr>
      <w:tr w:rsidR="00EB4C5F" w14:paraId="5999CF8E" w14:textId="77777777" w:rsidTr="00DE0665">
        <w:tc>
          <w:tcPr>
            <w:tcW w:w="4251" w:type="dxa"/>
            <w:gridSpan w:val="10"/>
            <w:tcBorders>
              <w:bottom w:val="single" w:sz="4" w:space="0" w:color="7030A0"/>
            </w:tcBorders>
            <w:vAlign w:val="center"/>
          </w:tcPr>
          <w:p w14:paraId="5999CF8C" w14:textId="77777777" w:rsidR="00EB4C5F" w:rsidRPr="0099152E" w:rsidRDefault="00EB4C5F" w:rsidP="00DD7997">
            <w:pPr>
              <w:pStyle w:val="Heading1"/>
              <w:tabs>
                <w:tab w:val="left" w:pos="4759"/>
              </w:tabs>
              <w:spacing w:after="40"/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Was a breathalyzer or blood test done?</w:t>
            </w:r>
          </w:p>
        </w:tc>
        <w:tc>
          <w:tcPr>
            <w:tcW w:w="6665" w:type="dxa"/>
            <w:gridSpan w:val="9"/>
            <w:tcBorders>
              <w:bottom w:val="single" w:sz="4" w:space="0" w:color="7030A0"/>
            </w:tcBorders>
            <w:vAlign w:val="center"/>
          </w:tcPr>
          <w:p w14:paraId="5999CF8D" w14:textId="77777777" w:rsidR="00EB4C5F" w:rsidRPr="0099152E" w:rsidRDefault="00EB4C5F" w:rsidP="00EB4C5F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18"/>
                <w:szCs w:val="22"/>
              </w:rPr>
              <w:t xml:space="preserve">(If yes, please provide details)  </w:t>
            </w:r>
            <w:permStart w:id="722024385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-4298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722024385"/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Yes / </w:t>
            </w:r>
            <w:permStart w:id="1803825531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18183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803825531"/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No</w:t>
            </w:r>
          </w:p>
        </w:tc>
      </w:tr>
      <w:tr w:rsidR="00EB4C5F" w14:paraId="5999CF91" w14:textId="77777777" w:rsidTr="00DE0665">
        <w:tc>
          <w:tcPr>
            <w:tcW w:w="6238" w:type="dxa"/>
            <w:gridSpan w:val="12"/>
            <w:tcBorders>
              <w:top w:val="single" w:sz="4" w:space="0" w:color="7030A0"/>
              <w:bottom w:val="single" w:sz="4" w:space="0" w:color="7030A0"/>
            </w:tcBorders>
            <w:shd w:val="clear" w:color="auto" w:fill="4C2D78"/>
            <w:vAlign w:val="center"/>
          </w:tcPr>
          <w:p w14:paraId="5999CF8F" w14:textId="77777777" w:rsidR="00EB4C5F" w:rsidRPr="0099152E" w:rsidRDefault="009E76D1" w:rsidP="009E76D1">
            <w:pPr>
              <w:pStyle w:val="Heading1"/>
              <w:tabs>
                <w:tab w:val="left" w:pos="4759"/>
              </w:tabs>
              <w:ind w:left="0"/>
              <w:jc w:val="center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color w:val="FFFFFF" w:themeColor="background1"/>
                <w:sz w:val="24"/>
                <w:szCs w:val="22"/>
                <w:lang w:val="en-NZ"/>
              </w:rPr>
              <w:t>DAMAGE TO INSURED VEHICLE</w:t>
            </w:r>
          </w:p>
        </w:tc>
        <w:tc>
          <w:tcPr>
            <w:tcW w:w="4678" w:type="dxa"/>
            <w:gridSpan w:val="7"/>
            <w:tcBorders>
              <w:top w:val="single" w:sz="4" w:space="0" w:color="7030A0"/>
              <w:bottom w:val="single" w:sz="4" w:space="0" w:color="7030A0"/>
            </w:tcBorders>
            <w:shd w:val="clear" w:color="auto" w:fill="4C2D78"/>
            <w:vAlign w:val="center"/>
          </w:tcPr>
          <w:p w14:paraId="5999CF90" w14:textId="77777777" w:rsidR="00EB4C5F" w:rsidRPr="0099152E" w:rsidRDefault="009E76D1" w:rsidP="009E76D1">
            <w:pPr>
              <w:pStyle w:val="Heading1"/>
              <w:tabs>
                <w:tab w:val="left" w:pos="4759"/>
              </w:tabs>
              <w:ind w:left="0"/>
              <w:jc w:val="center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color w:val="FFFFFF" w:themeColor="background1"/>
                <w:sz w:val="24"/>
                <w:szCs w:val="22"/>
                <w:lang w:val="en-NZ"/>
              </w:rPr>
              <w:t>SKETCH PLAN OF ACCIDENT</w:t>
            </w:r>
          </w:p>
        </w:tc>
      </w:tr>
      <w:tr w:rsidR="00820664" w14:paraId="5999CF94" w14:textId="77777777" w:rsidTr="00DE0665">
        <w:tc>
          <w:tcPr>
            <w:tcW w:w="6238" w:type="dxa"/>
            <w:gridSpan w:val="12"/>
            <w:tcBorders>
              <w:top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99CF92" w14:textId="77777777" w:rsidR="00820664" w:rsidRPr="0099152E" w:rsidRDefault="00820664" w:rsidP="000E71E8">
            <w:pPr>
              <w:pStyle w:val="Heading1"/>
              <w:tabs>
                <w:tab w:val="left" w:pos="4759"/>
              </w:tabs>
              <w:spacing w:before="40"/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Please describe damage to</w:t>
            </w:r>
            <w:r>
              <w:rPr>
                <w:b w:val="0"/>
                <w:color w:val="5F497A" w:themeColor="accent4" w:themeShade="BF"/>
                <w:sz w:val="22"/>
                <w:szCs w:val="22"/>
              </w:rPr>
              <w:t xml:space="preserve"> your</w:t>
            </w:r>
            <w:r w:rsidR="000E71E8">
              <w:rPr>
                <w:b w:val="0"/>
                <w:color w:val="5F497A" w:themeColor="accent4" w:themeShade="BF"/>
                <w:sz w:val="22"/>
                <w:szCs w:val="22"/>
              </w:rPr>
              <w:t xml:space="preserve"> vehicle &amp; show on diagram</w:t>
            </w:r>
            <w:r>
              <w:rPr>
                <w:b w:val="0"/>
                <w:color w:val="5F497A" w:themeColor="accent4" w:themeShade="BF"/>
                <w:sz w:val="22"/>
                <w:szCs w:val="22"/>
              </w:rPr>
              <w:t xml:space="preserve">: 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5999CF93" w14:textId="77777777" w:rsidR="00820664" w:rsidRPr="0099152E" w:rsidRDefault="00820664" w:rsidP="000E71E8">
            <w:pPr>
              <w:pStyle w:val="Heading1"/>
              <w:tabs>
                <w:tab w:val="left" w:pos="4759"/>
              </w:tabs>
              <w:spacing w:before="40"/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</w:tr>
      <w:tr w:rsidR="00820664" w14:paraId="5999CF97" w14:textId="77777777" w:rsidTr="000E71E8">
        <w:permStart w:id="1261916523" w:edGrp="everyone" w:displacedByCustomXml="next"/>
        <w:sdt>
          <w:sdtPr>
            <w:rPr>
              <w:sz w:val="22"/>
              <w:szCs w:val="22"/>
              <w:lang w:val="en-NZ"/>
            </w:rPr>
            <w:id w:val="512807357"/>
            <w:showingPlcHdr/>
          </w:sdtPr>
          <w:sdtEndPr/>
          <w:sdtContent>
            <w:tc>
              <w:tcPr>
                <w:tcW w:w="6238" w:type="dxa"/>
                <w:gridSpan w:val="12"/>
                <w:tcBorders>
                  <w:top w:val="single" w:sz="4" w:space="0" w:color="7030A0"/>
                  <w:bottom w:val="single" w:sz="4" w:space="0" w:color="7030A0"/>
                  <w:right w:val="single" w:sz="4" w:space="0" w:color="7030A0"/>
                </w:tcBorders>
                <w:vAlign w:val="center"/>
              </w:tcPr>
              <w:p w14:paraId="5999CF95" w14:textId="77777777" w:rsidR="00820664" w:rsidRPr="0099152E" w:rsidRDefault="000E71E8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261916523" w:displacedByCustomXml="prev"/>
        <w:tc>
          <w:tcPr>
            <w:tcW w:w="4678" w:type="dxa"/>
            <w:gridSpan w:val="7"/>
            <w:vMerge/>
            <w:tcBorders>
              <w:left w:val="single" w:sz="4" w:space="0" w:color="7030A0"/>
              <w:right w:val="single" w:sz="4" w:space="0" w:color="7030A0"/>
            </w:tcBorders>
            <w:vAlign w:val="center"/>
          </w:tcPr>
          <w:p w14:paraId="5999CF96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</w:tr>
      <w:tr w:rsidR="000E71E8" w14:paraId="5999CF9C" w14:textId="77777777" w:rsidTr="000E71E8">
        <w:trPr>
          <w:trHeight w:val="516"/>
        </w:trPr>
        <w:tc>
          <w:tcPr>
            <w:tcW w:w="3411" w:type="dxa"/>
            <w:gridSpan w:val="7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99CF98" w14:textId="77777777" w:rsidR="000E71E8" w:rsidRPr="0099152E" w:rsidRDefault="000E71E8" w:rsidP="002224C8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>
              <w:rPr>
                <w:b w:val="0"/>
                <w:noProof/>
                <w:color w:val="8064A2" w:themeColor="accent4"/>
                <w:sz w:val="22"/>
                <w:szCs w:val="22"/>
                <w:lang w:val="en-NZ" w:eastAsia="en-NZ"/>
              </w:rPr>
              <w:drawing>
                <wp:inline distT="0" distB="0" distL="0" distR="0" wp14:anchorId="5999CFF4" wp14:editId="5999CFF5">
                  <wp:extent cx="2029108" cy="128605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45DF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08" cy="12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gridSpan w:val="5"/>
            <w:tcBorders>
              <w:bottom w:val="single" w:sz="4" w:space="0" w:color="7030A0"/>
              <w:right w:val="single" w:sz="4" w:space="0" w:color="7030A0"/>
            </w:tcBorders>
            <w:vAlign w:val="center"/>
          </w:tcPr>
          <w:p w14:paraId="5999CF99" w14:textId="77777777" w:rsidR="000E71E8" w:rsidRPr="0099152E" w:rsidRDefault="000E71E8" w:rsidP="002224C8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>
              <w:rPr>
                <w:b w:val="0"/>
                <w:color w:val="5F497A" w:themeColor="accent4" w:themeShade="BF"/>
                <w:sz w:val="22"/>
                <w:szCs w:val="22"/>
              </w:rPr>
              <w:t>Have you obtained</w:t>
            </w:r>
          </w:p>
          <w:p w14:paraId="5999CF9A" w14:textId="77777777" w:rsidR="000E71E8" w:rsidRPr="0099152E" w:rsidRDefault="000E71E8" w:rsidP="002224C8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>
              <w:rPr>
                <w:b w:val="0"/>
                <w:color w:val="5F497A" w:themeColor="accent4" w:themeShade="BF"/>
                <w:sz w:val="22"/>
                <w:szCs w:val="22"/>
              </w:rPr>
              <w:t>a quote?</w:t>
            </w:r>
          </w:p>
        </w:tc>
        <w:tc>
          <w:tcPr>
            <w:tcW w:w="4678" w:type="dxa"/>
            <w:gridSpan w:val="7"/>
            <w:vMerge/>
            <w:tcBorders>
              <w:left w:val="single" w:sz="4" w:space="0" w:color="7030A0"/>
              <w:right w:val="single" w:sz="4" w:space="0" w:color="7030A0"/>
            </w:tcBorders>
            <w:vAlign w:val="center"/>
          </w:tcPr>
          <w:p w14:paraId="5999CF9B" w14:textId="77777777" w:rsidR="000E71E8" w:rsidRPr="0099152E" w:rsidRDefault="000E71E8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</w:tr>
      <w:tr w:rsidR="00820664" w14:paraId="5999CFA0" w14:textId="77777777" w:rsidTr="000E71E8">
        <w:trPr>
          <w:trHeight w:val="255"/>
        </w:trPr>
        <w:tc>
          <w:tcPr>
            <w:tcW w:w="3411" w:type="dxa"/>
            <w:gridSpan w:val="7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99CF9D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  <w:permStart w:id="1935410642" w:edGrp="everyone"/>
        <w:tc>
          <w:tcPr>
            <w:tcW w:w="2827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99CF9E" w14:textId="77777777" w:rsidR="00820664" w:rsidRPr="0099152E" w:rsidRDefault="009A36AC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-146526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1E8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935410642"/>
            <w:r w:rsidR="00FC0C40">
              <w:rPr>
                <w:b w:val="0"/>
                <w:color w:val="5F497A" w:themeColor="accent4" w:themeShade="BF"/>
                <w:sz w:val="22"/>
                <w:szCs w:val="22"/>
              </w:rPr>
              <w:t xml:space="preserve">Yes </w:t>
            </w:r>
            <w:r w:rsidR="000E71E8">
              <w:rPr>
                <w:b w:val="0"/>
                <w:color w:val="5F497A" w:themeColor="accent4" w:themeShade="BF"/>
                <w:sz w:val="22"/>
                <w:szCs w:val="22"/>
              </w:rPr>
              <w:t xml:space="preserve">/  </w:t>
            </w:r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-55500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1433045" w:edGrp="everyone"/>
                <w:r w:rsidR="000E71E8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  <w:permEnd w:id="1251433045"/>
              </w:sdtContent>
            </w:sdt>
            <w:r w:rsidR="000E71E8">
              <w:rPr>
                <w:b w:val="0"/>
                <w:color w:val="5F497A" w:themeColor="accent4" w:themeShade="BF"/>
                <w:sz w:val="22"/>
                <w:szCs w:val="22"/>
              </w:rPr>
              <w:t>No</w:t>
            </w:r>
          </w:p>
        </w:tc>
        <w:tc>
          <w:tcPr>
            <w:tcW w:w="4678" w:type="dxa"/>
            <w:gridSpan w:val="7"/>
            <w:vMerge/>
            <w:tcBorders>
              <w:left w:val="single" w:sz="4" w:space="0" w:color="7030A0"/>
              <w:right w:val="single" w:sz="4" w:space="0" w:color="7030A0"/>
            </w:tcBorders>
            <w:vAlign w:val="center"/>
          </w:tcPr>
          <w:p w14:paraId="5999CF9F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</w:tr>
      <w:tr w:rsidR="00820664" w14:paraId="5999CFA4" w14:textId="77777777" w:rsidTr="000E71E8">
        <w:trPr>
          <w:trHeight w:val="255"/>
        </w:trPr>
        <w:tc>
          <w:tcPr>
            <w:tcW w:w="3411" w:type="dxa"/>
            <w:gridSpan w:val="7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99CFA1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99CFA2" w14:textId="77777777" w:rsidR="00820664" w:rsidRPr="0099152E" w:rsidRDefault="000E71E8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>
              <w:rPr>
                <w:b w:val="0"/>
                <w:color w:val="5F497A" w:themeColor="accent4" w:themeShade="BF"/>
                <w:sz w:val="22"/>
                <w:szCs w:val="22"/>
              </w:rPr>
              <w:t>Repairer:</w:t>
            </w:r>
          </w:p>
        </w:tc>
        <w:tc>
          <w:tcPr>
            <w:tcW w:w="4678" w:type="dxa"/>
            <w:gridSpan w:val="7"/>
            <w:vMerge/>
            <w:tcBorders>
              <w:left w:val="single" w:sz="4" w:space="0" w:color="7030A0"/>
              <w:right w:val="single" w:sz="4" w:space="0" w:color="7030A0"/>
            </w:tcBorders>
            <w:vAlign w:val="center"/>
          </w:tcPr>
          <w:p w14:paraId="5999CFA3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</w:tr>
      <w:tr w:rsidR="00820664" w14:paraId="5999CFA8" w14:textId="77777777" w:rsidTr="000E71E8">
        <w:tc>
          <w:tcPr>
            <w:tcW w:w="3411" w:type="dxa"/>
            <w:gridSpan w:val="7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99CFA5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  <w:permStart w:id="1177049302" w:edGrp="everyone"/>
        <w:tc>
          <w:tcPr>
            <w:tcW w:w="2827" w:type="dxa"/>
            <w:gridSpan w:val="5"/>
            <w:tcBorders>
              <w:top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99CFA6" w14:textId="77777777" w:rsidR="00820664" w:rsidRPr="0099152E" w:rsidRDefault="009A36AC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NZ"/>
                </w:rPr>
                <w:id w:val="1752928836"/>
                <w:showingPlcHdr/>
              </w:sdtPr>
              <w:sdtEndPr/>
              <w:sdtContent>
                <w:r w:rsidR="000E71E8"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sdtContent>
            </w:sdt>
            <w:permEnd w:id="1177049302"/>
          </w:p>
        </w:tc>
        <w:tc>
          <w:tcPr>
            <w:tcW w:w="4678" w:type="dxa"/>
            <w:gridSpan w:val="7"/>
            <w:vMerge/>
            <w:tcBorders>
              <w:left w:val="single" w:sz="4" w:space="0" w:color="7030A0"/>
              <w:right w:val="single" w:sz="4" w:space="0" w:color="7030A0"/>
            </w:tcBorders>
            <w:vAlign w:val="center"/>
          </w:tcPr>
          <w:p w14:paraId="5999CFA7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</w:tr>
      <w:tr w:rsidR="00820664" w14:paraId="5999CFAC" w14:textId="77777777" w:rsidTr="000E71E8">
        <w:tc>
          <w:tcPr>
            <w:tcW w:w="3411" w:type="dxa"/>
            <w:gridSpan w:val="7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99CFA9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99CFAA" w14:textId="77777777" w:rsidR="00820664" w:rsidRPr="0099152E" w:rsidRDefault="000E71E8" w:rsidP="00820664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>
              <w:rPr>
                <w:b w:val="0"/>
                <w:color w:val="5F497A" w:themeColor="accent4" w:themeShade="BF"/>
                <w:sz w:val="22"/>
                <w:szCs w:val="22"/>
              </w:rPr>
              <w:t>Repair estimate:</w:t>
            </w:r>
          </w:p>
        </w:tc>
        <w:tc>
          <w:tcPr>
            <w:tcW w:w="4678" w:type="dxa"/>
            <w:gridSpan w:val="7"/>
            <w:vMerge/>
            <w:tcBorders>
              <w:left w:val="single" w:sz="4" w:space="0" w:color="7030A0"/>
              <w:right w:val="single" w:sz="4" w:space="0" w:color="7030A0"/>
            </w:tcBorders>
            <w:vAlign w:val="center"/>
          </w:tcPr>
          <w:p w14:paraId="5999CFAB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</w:tr>
      <w:tr w:rsidR="00820664" w14:paraId="5999CFB0" w14:textId="77777777" w:rsidTr="000E71E8">
        <w:tc>
          <w:tcPr>
            <w:tcW w:w="3411" w:type="dxa"/>
            <w:gridSpan w:val="7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99CFAD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99CFAE" w14:textId="77777777" w:rsidR="00820664" w:rsidRPr="0099152E" w:rsidRDefault="000E71E8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>
              <w:rPr>
                <w:b w:val="0"/>
                <w:color w:val="5F497A" w:themeColor="accent4" w:themeShade="BF"/>
                <w:sz w:val="22"/>
                <w:szCs w:val="22"/>
              </w:rPr>
              <w:t xml:space="preserve">$  </w:t>
            </w:r>
            <w:permStart w:id="2057191741" w:edGrp="everyone"/>
            <w:sdt>
              <w:sdtPr>
                <w:rPr>
                  <w:sz w:val="22"/>
                  <w:szCs w:val="22"/>
                  <w:lang w:val="en-NZ"/>
                </w:rPr>
                <w:id w:val="244839529"/>
                <w:showingPlcHdr/>
              </w:sdtPr>
              <w:sdtEndPr/>
              <w:sdtContent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sdtContent>
            </w:sdt>
            <w:permEnd w:id="2057191741"/>
          </w:p>
        </w:tc>
        <w:tc>
          <w:tcPr>
            <w:tcW w:w="4678" w:type="dxa"/>
            <w:gridSpan w:val="7"/>
            <w:vMerge/>
            <w:tcBorders>
              <w:left w:val="single" w:sz="4" w:space="0" w:color="7030A0"/>
              <w:right w:val="single" w:sz="4" w:space="0" w:color="7030A0"/>
            </w:tcBorders>
            <w:vAlign w:val="center"/>
          </w:tcPr>
          <w:p w14:paraId="5999CFAF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</w:tr>
      <w:tr w:rsidR="00820664" w14:paraId="5999CFB4" w14:textId="77777777" w:rsidTr="00DE0665">
        <w:tc>
          <w:tcPr>
            <w:tcW w:w="3411" w:type="dxa"/>
            <w:gridSpan w:val="7"/>
            <w:vMerge/>
            <w:tcBorders>
              <w:left w:val="single" w:sz="4" w:space="0" w:color="7030A0"/>
              <w:right w:val="single" w:sz="4" w:space="0" w:color="7030A0"/>
            </w:tcBorders>
            <w:vAlign w:val="center"/>
          </w:tcPr>
          <w:p w14:paraId="5999CFB1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7030A0"/>
              <w:right w:val="single" w:sz="4" w:space="0" w:color="7030A0"/>
            </w:tcBorders>
            <w:vAlign w:val="center"/>
          </w:tcPr>
          <w:p w14:paraId="5999CFB2" w14:textId="77777777" w:rsidR="00820664" w:rsidRPr="0099152E" w:rsidRDefault="00820664" w:rsidP="000E71E8">
            <w:pPr>
              <w:pStyle w:val="Heading1"/>
              <w:tabs>
                <w:tab w:val="left" w:pos="4759"/>
              </w:tabs>
              <w:spacing w:after="40"/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7030A0"/>
              <w:right w:val="single" w:sz="4" w:space="0" w:color="7030A0"/>
            </w:tcBorders>
            <w:vAlign w:val="center"/>
          </w:tcPr>
          <w:p w14:paraId="5999CFB3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</w:tr>
      <w:tr w:rsidR="00820664" w14:paraId="5999CFB7" w14:textId="77777777" w:rsidTr="00DE0665">
        <w:tc>
          <w:tcPr>
            <w:tcW w:w="6238" w:type="dxa"/>
            <w:gridSpan w:val="12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4C2D78"/>
            <w:vAlign w:val="center"/>
          </w:tcPr>
          <w:p w14:paraId="5999CFB5" w14:textId="77777777" w:rsidR="00820664" w:rsidRPr="0099152E" w:rsidRDefault="00820664" w:rsidP="009E76D1">
            <w:pPr>
              <w:pStyle w:val="Heading1"/>
              <w:tabs>
                <w:tab w:val="left" w:pos="4759"/>
              </w:tabs>
              <w:ind w:left="0"/>
              <w:jc w:val="center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color w:val="FFFFFF" w:themeColor="background1"/>
                <w:sz w:val="24"/>
                <w:szCs w:val="22"/>
                <w:lang w:val="en-NZ"/>
              </w:rPr>
              <w:t>OTHER VEHICLE OR PROPERT</w:t>
            </w:r>
            <w:r w:rsidR="00DE0665">
              <w:rPr>
                <w:color w:val="FFFFFF" w:themeColor="background1"/>
                <w:sz w:val="24"/>
                <w:szCs w:val="22"/>
                <w:lang w:val="en-NZ"/>
              </w:rPr>
              <w:t>Y</w:t>
            </w:r>
            <w:r w:rsidRPr="0099152E">
              <w:rPr>
                <w:color w:val="FFFFFF" w:themeColor="background1"/>
                <w:sz w:val="24"/>
                <w:szCs w:val="22"/>
                <w:lang w:val="en-NZ"/>
              </w:rPr>
              <w:t xml:space="preserve"> DAMAGED</w:t>
            </w:r>
          </w:p>
        </w:tc>
        <w:tc>
          <w:tcPr>
            <w:tcW w:w="4678" w:type="dxa"/>
            <w:gridSpan w:val="7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999CFB6" w14:textId="77777777" w:rsidR="00820664" w:rsidRPr="0099152E" w:rsidRDefault="00820664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</w:p>
        </w:tc>
      </w:tr>
      <w:tr w:rsidR="009E76D1" w14:paraId="5999CFBA" w14:textId="77777777" w:rsidTr="0099152E">
        <w:tc>
          <w:tcPr>
            <w:tcW w:w="3968" w:type="dxa"/>
            <w:gridSpan w:val="9"/>
            <w:shd w:val="clear" w:color="auto" w:fill="auto"/>
            <w:vAlign w:val="center"/>
          </w:tcPr>
          <w:p w14:paraId="5999CFB8" w14:textId="77777777" w:rsidR="009E76D1" w:rsidRPr="0099152E" w:rsidRDefault="009E76D1" w:rsidP="00DD7997">
            <w:pPr>
              <w:pStyle w:val="Heading1"/>
              <w:tabs>
                <w:tab w:val="left" w:pos="4759"/>
              </w:tabs>
              <w:spacing w:before="40"/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Driver/Owner of vehicle or property:</w:t>
            </w:r>
          </w:p>
        </w:tc>
        <w:permStart w:id="1368022010" w:edGrp="everyone" w:displacedByCustomXml="next"/>
        <w:sdt>
          <w:sdtPr>
            <w:rPr>
              <w:sz w:val="22"/>
              <w:szCs w:val="22"/>
              <w:lang w:val="en-NZ"/>
            </w:rPr>
            <w:id w:val="-1529561799"/>
            <w:showingPlcHdr/>
          </w:sdtPr>
          <w:sdtEndPr/>
          <w:sdtContent>
            <w:tc>
              <w:tcPr>
                <w:tcW w:w="6948" w:type="dxa"/>
                <w:gridSpan w:val="10"/>
                <w:tcBorders>
                  <w:bottom w:val="single" w:sz="4" w:space="0" w:color="7030A0"/>
                </w:tcBorders>
                <w:vAlign w:val="center"/>
              </w:tcPr>
              <w:p w14:paraId="5999CFB9" w14:textId="77777777" w:rsidR="009E76D1" w:rsidRPr="0099152E" w:rsidRDefault="00674251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368022010" w:displacedByCustomXml="prev"/>
      </w:tr>
      <w:tr w:rsidR="009E76D1" w14:paraId="5999CFBD" w14:textId="77777777" w:rsidTr="0099152E">
        <w:tc>
          <w:tcPr>
            <w:tcW w:w="1297" w:type="dxa"/>
            <w:gridSpan w:val="3"/>
            <w:shd w:val="clear" w:color="auto" w:fill="auto"/>
            <w:vAlign w:val="center"/>
          </w:tcPr>
          <w:p w14:paraId="5999CFBB" w14:textId="77777777" w:rsidR="009E76D1" w:rsidRPr="0099152E" w:rsidRDefault="009E76D1" w:rsidP="009E76D1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  <w:lang w:val="en-NZ"/>
              </w:rPr>
              <w:t>Address:</w:t>
            </w:r>
          </w:p>
        </w:tc>
        <w:permStart w:id="1285563859" w:edGrp="everyone" w:displacedByCustomXml="next"/>
        <w:sdt>
          <w:sdtPr>
            <w:rPr>
              <w:sz w:val="22"/>
              <w:szCs w:val="22"/>
              <w:lang w:val="en-NZ"/>
            </w:rPr>
            <w:id w:val="-1859105660"/>
            <w:showingPlcHdr/>
          </w:sdtPr>
          <w:sdtEndPr/>
          <w:sdtContent>
            <w:tc>
              <w:tcPr>
                <w:tcW w:w="9619" w:type="dxa"/>
                <w:gridSpan w:val="16"/>
                <w:tcBorders>
                  <w:bottom w:val="single" w:sz="4" w:space="0" w:color="7030A0"/>
                </w:tcBorders>
                <w:vAlign w:val="center"/>
              </w:tcPr>
              <w:p w14:paraId="5999CFBC" w14:textId="77777777" w:rsidR="009E76D1" w:rsidRPr="0099152E" w:rsidRDefault="00674251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285563859" w:displacedByCustomXml="prev"/>
      </w:tr>
      <w:tr w:rsidR="009E76D1" w14:paraId="5999CFC2" w14:textId="77777777" w:rsidTr="00820664">
        <w:tc>
          <w:tcPr>
            <w:tcW w:w="2125" w:type="dxa"/>
            <w:gridSpan w:val="4"/>
            <w:shd w:val="clear" w:color="auto" w:fill="auto"/>
            <w:vAlign w:val="center"/>
          </w:tcPr>
          <w:p w14:paraId="5999CFBE" w14:textId="77777777" w:rsidR="009E76D1" w:rsidRPr="0099152E" w:rsidRDefault="009E76D1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Contact Number:</w:t>
            </w:r>
          </w:p>
        </w:tc>
        <w:permStart w:id="924283669" w:edGrp="everyone" w:displacedByCustomXml="next"/>
        <w:sdt>
          <w:sdtPr>
            <w:rPr>
              <w:sz w:val="22"/>
              <w:szCs w:val="22"/>
              <w:lang w:val="en-NZ"/>
            </w:rPr>
            <w:id w:val="-734240225"/>
            <w:showingPlcHdr/>
          </w:sdtPr>
          <w:sdtEndPr/>
          <w:sdtContent>
            <w:tc>
              <w:tcPr>
                <w:tcW w:w="3420" w:type="dxa"/>
                <w:gridSpan w:val="7"/>
                <w:tcBorders>
                  <w:bottom w:val="single" w:sz="4" w:space="0" w:color="7030A0"/>
                </w:tcBorders>
                <w:shd w:val="clear" w:color="auto" w:fill="auto"/>
                <w:vAlign w:val="center"/>
              </w:tcPr>
              <w:p w14:paraId="5999CFBF" w14:textId="77777777" w:rsidR="009E76D1" w:rsidRPr="0099152E" w:rsidRDefault="00674251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924283669" w:displacedByCustomXml="prev"/>
        <w:tc>
          <w:tcPr>
            <w:tcW w:w="2443" w:type="dxa"/>
            <w:gridSpan w:val="4"/>
            <w:shd w:val="clear" w:color="auto" w:fill="auto"/>
            <w:vAlign w:val="center"/>
          </w:tcPr>
          <w:p w14:paraId="5999CFC0" w14:textId="77777777" w:rsidR="009E76D1" w:rsidRPr="0099152E" w:rsidRDefault="009E76D1" w:rsidP="00820664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Insurance Company:</w:t>
            </w:r>
          </w:p>
        </w:tc>
        <w:permStart w:id="1267467996" w:edGrp="everyone" w:displacedByCustomXml="next"/>
        <w:sdt>
          <w:sdtPr>
            <w:rPr>
              <w:sz w:val="22"/>
              <w:szCs w:val="22"/>
              <w:lang w:val="en-NZ"/>
            </w:rPr>
            <w:id w:val="-2001962589"/>
            <w:showingPlcHdr/>
          </w:sdtPr>
          <w:sdtEndPr/>
          <w:sdtContent>
            <w:tc>
              <w:tcPr>
                <w:tcW w:w="2928" w:type="dxa"/>
                <w:gridSpan w:val="4"/>
                <w:tcBorders>
                  <w:bottom w:val="single" w:sz="4" w:space="0" w:color="7030A0"/>
                </w:tcBorders>
                <w:shd w:val="clear" w:color="auto" w:fill="auto"/>
                <w:vAlign w:val="center"/>
              </w:tcPr>
              <w:p w14:paraId="5999CFC1" w14:textId="77777777" w:rsidR="009E76D1" w:rsidRPr="0099152E" w:rsidRDefault="00674251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267467996" w:displacedByCustomXml="prev"/>
      </w:tr>
      <w:tr w:rsidR="009E76D1" w14:paraId="5999CFC7" w14:textId="77777777" w:rsidTr="0099152E">
        <w:tc>
          <w:tcPr>
            <w:tcW w:w="3117" w:type="dxa"/>
            <w:gridSpan w:val="6"/>
            <w:shd w:val="clear" w:color="auto" w:fill="auto"/>
            <w:vAlign w:val="center"/>
          </w:tcPr>
          <w:p w14:paraId="5999CFC3" w14:textId="77777777" w:rsidR="009E76D1" w:rsidRPr="0099152E" w:rsidRDefault="009E76D1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Details of Vehicle/property:</w:t>
            </w:r>
          </w:p>
        </w:tc>
        <w:permStart w:id="562322218" w:edGrp="everyone" w:displacedByCustomXml="next"/>
        <w:sdt>
          <w:sdtPr>
            <w:rPr>
              <w:sz w:val="22"/>
              <w:szCs w:val="22"/>
              <w:lang w:val="en-NZ"/>
            </w:rPr>
            <w:id w:val="1909497687"/>
            <w:showingPlcHdr/>
          </w:sdtPr>
          <w:sdtEndPr/>
          <w:sdtContent>
            <w:tc>
              <w:tcPr>
                <w:tcW w:w="3688" w:type="dxa"/>
                <w:gridSpan w:val="8"/>
                <w:tcBorders>
                  <w:bottom w:val="single" w:sz="4" w:space="0" w:color="7030A0"/>
                </w:tcBorders>
                <w:shd w:val="clear" w:color="auto" w:fill="auto"/>
                <w:vAlign w:val="center"/>
              </w:tcPr>
              <w:p w14:paraId="5999CFC4" w14:textId="77777777" w:rsidR="009E76D1" w:rsidRPr="0099152E" w:rsidRDefault="00674251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562322218" w:displacedByCustomXml="prev"/>
        <w:tc>
          <w:tcPr>
            <w:tcW w:w="1183" w:type="dxa"/>
            <w:shd w:val="clear" w:color="auto" w:fill="auto"/>
            <w:vAlign w:val="center"/>
          </w:tcPr>
          <w:p w14:paraId="5999CFC5" w14:textId="77777777" w:rsidR="009E76D1" w:rsidRPr="0099152E" w:rsidRDefault="009E76D1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Rego No:</w:t>
            </w:r>
          </w:p>
        </w:tc>
        <w:permStart w:id="1874228381" w:edGrp="everyone" w:displacedByCustomXml="next"/>
        <w:sdt>
          <w:sdtPr>
            <w:rPr>
              <w:sz w:val="22"/>
              <w:szCs w:val="22"/>
              <w:lang w:val="en-NZ"/>
            </w:rPr>
            <w:id w:val="584424344"/>
            <w:showingPlcHdr/>
          </w:sdtPr>
          <w:sdtEndPr/>
          <w:sdtContent>
            <w:tc>
              <w:tcPr>
                <w:tcW w:w="2928" w:type="dxa"/>
                <w:gridSpan w:val="4"/>
                <w:tcBorders>
                  <w:bottom w:val="single" w:sz="4" w:space="0" w:color="7030A0"/>
                </w:tcBorders>
                <w:shd w:val="clear" w:color="auto" w:fill="auto"/>
                <w:vAlign w:val="center"/>
              </w:tcPr>
              <w:p w14:paraId="5999CFC6" w14:textId="77777777" w:rsidR="009E76D1" w:rsidRPr="0099152E" w:rsidRDefault="00674251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874228381" w:displacedByCustomXml="prev"/>
      </w:tr>
      <w:tr w:rsidR="00DD7997" w14:paraId="5999CFC9" w14:textId="77777777" w:rsidTr="0099152E">
        <w:tc>
          <w:tcPr>
            <w:tcW w:w="10916" w:type="dxa"/>
            <w:gridSpan w:val="19"/>
            <w:shd w:val="clear" w:color="auto" w:fill="auto"/>
            <w:vAlign w:val="center"/>
          </w:tcPr>
          <w:p w14:paraId="5999CFC8" w14:textId="77777777" w:rsidR="00DD7997" w:rsidRPr="0099152E" w:rsidRDefault="00DD7997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4"/>
                <w:szCs w:val="4"/>
              </w:rPr>
            </w:pPr>
          </w:p>
        </w:tc>
      </w:tr>
      <w:tr w:rsidR="009E76D1" w14:paraId="5999CFCB" w14:textId="77777777" w:rsidTr="0099152E">
        <w:tc>
          <w:tcPr>
            <w:tcW w:w="10916" w:type="dxa"/>
            <w:gridSpan w:val="19"/>
            <w:shd w:val="clear" w:color="auto" w:fill="4C2D78"/>
            <w:vAlign w:val="center"/>
          </w:tcPr>
          <w:p w14:paraId="5999CFCA" w14:textId="77777777" w:rsidR="009E76D1" w:rsidRPr="0099152E" w:rsidRDefault="003B675D" w:rsidP="00A90139">
            <w:pPr>
              <w:pStyle w:val="Heading1"/>
              <w:tabs>
                <w:tab w:val="left" w:pos="4759"/>
              </w:tabs>
              <w:ind w:left="0"/>
              <w:jc w:val="center"/>
              <w:rPr>
                <w:b w:val="0"/>
                <w:color w:val="5F497A" w:themeColor="accent4" w:themeShade="BF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  <w:lang w:val="en-NZ"/>
              </w:rPr>
              <w:t>PASSENGERS IN YOUR V</w:t>
            </w:r>
            <w:r w:rsidR="00A90139" w:rsidRPr="0099152E">
              <w:rPr>
                <w:color w:val="FFFFFF" w:themeColor="background1"/>
                <w:sz w:val="22"/>
                <w:szCs w:val="22"/>
                <w:lang w:val="en-NZ"/>
              </w:rPr>
              <w:t>E</w:t>
            </w:r>
            <w:r>
              <w:rPr>
                <w:color w:val="FFFFFF" w:themeColor="background1"/>
                <w:sz w:val="22"/>
                <w:szCs w:val="22"/>
                <w:lang w:val="en-NZ"/>
              </w:rPr>
              <w:t>H</w:t>
            </w:r>
            <w:r w:rsidR="00A90139" w:rsidRPr="0099152E">
              <w:rPr>
                <w:color w:val="FFFFFF" w:themeColor="background1"/>
                <w:sz w:val="22"/>
                <w:szCs w:val="22"/>
                <w:lang w:val="en-NZ"/>
              </w:rPr>
              <w:t>ICLE OR INDEPENDENT WITNESS</w:t>
            </w:r>
          </w:p>
        </w:tc>
      </w:tr>
      <w:tr w:rsidR="00A90139" w14:paraId="5999CFD0" w14:textId="77777777" w:rsidTr="00FC0C40">
        <w:tc>
          <w:tcPr>
            <w:tcW w:w="864" w:type="dxa"/>
            <w:shd w:val="clear" w:color="auto" w:fill="auto"/>
            <w:vAlign w:val="center"/>
          </w:tcPr>
          <w:p w14:paraId="5999CFCC" w14:textId="77777777" w:rsidR="00A90139" w:rsidRPr="0099152E" w:rsidRDefault="00A90139" w:rsidP="00DD7997">
            <w:pPr>
              <w:pStyle w:val="Heading1"/>
              <w:tabs>
                <w:tab w:val="left" w:pos="4759"/>
              </w:tabs>
              <w:spacing w:before="40"/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Name:</w:t>
            </w:r>
          </w:p>
        </w:tc>
        <w:permStart w:id="2107324886" w:edGrp="everyone" w:displacedByCustomXml="next"/>
        <w:sdt>
          <w:sdtPr>
            <w:rPr>
              <w:sz w:val="22"/>
              <w:szCs w:val="22"/>
              <w:lang w:val="en-NZ"/>
            </w:rPr>
            <w:id w:val="1346431935"/>
            <w:showingPlcHdr/>
          </w:sdtPr>
          <w:sdtEndPr/>
          <w:sdtContent>
            <w:tc>
              <w:tcPr>
                <w:tcW w:w="5656" w:type="dxa"/>
                <w:gridSpan w:val="12"/>
                <w:tcBorders>
                  <w:bottom w:val="single" w:sz="4" w:space="0" w:color="7030A0"/>
                </w:tcBorders>
                <w:shd w:val="clear" w:color="auto" w:fill="auto"/>
                <w:vAlign w:val="center"/>
              </w:tcPr>
              <w:p w14:paraId="5999CFCD" w14:textId="77777777" w:rsidR="00A90139" w:rsidRPr="0099152E" w:rsidRDefault="00674251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2107324886" w:displacedByCustomXml="prev"/>
        <w:tc>
          <w:tcPr>
            <w:tcW w:w="1559" w:type="dxa"/>
            <w:gridSpan w:val="3"/>
            <w:tcBorders>
              <w:bottom w:val="single" w:sz="4" w:space="0" w:color="7030A0"/>
            </w:tcBorders>
            <w:shd w:val="clear" w:color="auto" w:fill="auto"/>
            <w:vAlign w:val="center"/>
          </w:tcPr>
          <w:p w14:paraId="5999CFCE" w14:textId="77777777" w:rsidR="00A90139" w:rsidRPr="0099152E" w:rsidRDefault="00A90139" w:rsidP="00820664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Contact No:</w:t>
            </w:r>
          </w:p>
        </w:tc>
        <w:permStart w:id="1913745234" w:edGrp="everyone" w:displacedByCustomXml="next"/>
        <w:sdt>
          <w:sdtPr>
            <w:rPr>
              <w:sz w:val="22"/>
              <w:szCs w:val="22"/>
              <w:lang w:val="en-NZ"/>
            </w:rPr>
            <w:id w:val="1602911657"/>
            <w:showingPlcHdr/>
          </w:sdtPr>
          <w:sdtEndPr/>
          <w:sdtContent>
            <w:tc>
              <w:tcPr>
                <w:tcW w:w="2837" w:type="dxa"/>
                <w:gridSpan w:val="3"/>
                <w:shd w:val="clear" w:color="auto" w:fill="auto"/>
                <w:vAlign w:val="center"/>
              </w:tcPr>
              <w:p w14:paraId="5999CFCF" w14:textId="77777777" w:rsidR="00A90139" w:rsidRPr="0099152E" w:rsidRDefault="00674251" w:rsidP="00A90139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913745234" w:displacedByCustomXml="prev"/>
      </w:tr>
      <w:tr w:rsidR="00A90139" w14:paraId="5999CFD4" w14:textId="77777777" w:rsidTr="00FC0C40">
        <w:tc>
          <w:tcPr>
            <w:tcW w:w="1135" w:type="dxa"/>
            <w:gridSpan w:val="2"/>
            <w:shd w:val="clear" w:color="auto" w:fill="auto"/>
            <w:vAlign w:val="center"/>
          </w:tcPr>
          <w:p w14:paraId="5999CFD1" w14:textId="77777777" w:rsidR="00A90139" w:rsidRPr="0099152E" w:rsidRDefault="00A90139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Address:</w:t>
            </w:r>
          </w:p>
        </w:tc>
        <w:permStart w:id="208477859" w:edGrp="everyone" w:displacedByCustomXml="next"/>
        <w:sdt>
          <w:sdtPr>
            <w:rPr>
              <w:sz w:val="22"/>
              <w:szCs w:val="22"/>
              <w:lang w:val="en-NZ"/>
            </w:rPr>
            <w:id w:val="-937522037"/>
            <w:showingPlcHdr/>
          </w:sdtPr>
          <w:sdtEndPr/>
          <w:sdtContent>
            <w:tc>
              <w:tcPr>
                <w:tcW w:w="6944" w:type="dxa"/>
                <w:gridSpan w:val="14"/>
                <w:tcBorders>
                  <w:bottom w:val="single" w:sz="4" w:space="0" w:color="7030A0"/>
                </w:tcBorders>
                <w:shd w:val="clear" w:color="auto" w:fill="auto"/>
                <w:vAlign w:val="center"/>
              </w:tcPr>
              <w:p w14:paraId="5999CFD2" w14:textId="77777777" w:rsidR="00A90139" w:rsidRPr="0099152E" w:rsidRDefault="00674251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208477859" w:displacedByCustomXml="prev"/>
        <w:permStart w:id="1900108505" w:edGrp="everyone"/>
        <w:tc>
          <w:tcPr>
            <w:tcW w:w="2837" w:type="dxa"/>
            <w:gridSpan w:val="3"/>
            <w:tcBorders>
              <w:bottom w:val="single" w:sz="4" w:space="0" w:color="7030A0"/>
            </w:tcBorders>
            <w:shd w:val="clear" w:color="auto" w:fill="auto"/>
            <w:vAlign w:val="center"/>
          </w:tcPr>
          <w:p w14:paraId="5999CFD3" w14:textId="77777777" w:rsidR="00A90139" w:rsidRPr="0099152E" w:rsidRDefault="009A36AC" w:rsidP="00A90139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19484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900108505"/>
            <w:r w:rsidR="00A90139"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Passenger  /  </w:t>
            </w:r>
            <w:permStart w:id="1062606900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2430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062606900"/>
            <w:r w:rsidR="00A90139" w:rsidRPr="0099152E">
              <w:rPr>
                <w:b w:val="0"/>
                <w:color w:val="5F497A" w:themeColor="accent4" w:themeShade="BF"/>
                <w:sz w:val="22"/>
                <w:szCs w:val="22"/>
              </w:rPr>
              <w:t>Witness</w:t>
            </w:r>
          </w:p>
        </w:tc>
      </w:tr>
      <w:tr w:rsidR="00A90139" w14:paraId="5999CFD9" w14:textId="77777777" w:rsidTr="00FC0C40">
        <w:tc>
          <w:tcPr>
            <w:tcW w:w="864" w:type="dxa"/>
            <w:shd w:val="clear" w:color="auto" w:fill="auto"/>
            <w:vAlign w:val="center"/>
          </w:tcPr>
          <w:p w14:paraId="5999CFD5" w14:textId="77777777" w:rsidR="00A90139" w:rsidRPr="0099152E" w:rsidRDefault="00A90139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Name:</w:t>
            </w:r>
          </w:p>
        </w:tc>
        <w:permStart w:id="902565993" w:edGrp="everyone" w:displacedByCustomXml="next"/>
        <w:sdt>
          <w:sdtPr>
            <w:rPr>
              <w:sz w:val="22"/>
              <w:szCs w:val="22"/>
              <w:lang w:val="en-NZ"/>
            </w:rPr>
            <w:id w:val="-102116556"/>
            <w:showingPlcHdr/>
          </w:sdtPr>
          <w:sdtEndPr/>
          <w:sdtContent>
            <w:tc>
              <w:tcPr>
                <w:tcW w:w="5656" w:type="dxa"/>
                <w:gridSpan w:val="12"/>
                <w:tcBorders>
                  <w:bottom w:val="single" w:sz="4" w:space="0" w:color="7030A0"/>
                </w:tcBorders>
                <w:shd w:val="clear" w:color="auto" w:fill="auto"/>
                <w:vAlign w:val="center"/>
              </w:tcPr>
              <w:p w14:paraId="5999CFD6" w14:textId="77777777" w:rsidR="00A90139" w:rsidRPr="0099152E" w:rsidRDefault="00674251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902565993" w:displacedByCustomXml="prev"/>
        <w:tc>
          <w:tcPr>
            <w:tcW w:w="1559" w:type="dxa"/>
            <w:gridSpan w:val="3"/>
            <w:tcBorders>
              <w:bottom w:val="single" w:sz="4" w:space="0" w:color="7030A0"/>
            </w:tcBorders>
            <w:shd w:val="clear" w:color="auto" w:fill="auto"/>
            <w:vAlign w:val="center"/>
          </w:tcPr>
          <w:p w14:paraId="5999CFD7" w14:textId="77777777" w:rsidR="00A90139" w:rsidRPr="0099152E" w:rsidRDefault="00A90139" w:rsidP="00820664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Contact No:</w:t>
            </w:r>
          </w:p>
        </w:tc>
        <w:permStart w:id="189746881" w:edGrp="everyone" w:displacedByCustomXml="next"/>
        <w:sdt>
          <w:sdtPr>
            <w:rPr>
              <w:sz w:val="22"/>
              <w:szCs w:val="22"/>
              <w:lang w:val="en-NZ"/>
            </w:rPr>
            <w:id w:val="409579582"/>
            <w:showingPlcHdr/>
          </w:sdtPr>
          <w:sdtEndPr/>
          <w:sdtContent>
            <w:tc>
              <w:tcPr>
                <w:tcW w:w="2837" w:type="dxa"/>
                <w:gridSpan w:val="3"/>
                <w:tcBorders>
                  <w:bottom w:val="single" w:sz="4" w:space="0" w:color="7030A0"/>
                </w:tcBorders>
                <w:shd w:val="clear" w:color="auto" w:fill="auto"/>
                <w:vAlign w:val="center"/>
              </w:tcPr>
              <w:p w14:paraId="5999CFD8" w14:textId="77777777" w:rsidR="00A90139" w:rsidRPr="0099152E" w:rsidRDefault="00674251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89746881" w:displacedByCustomXml="prev"/>
      </w:tr>
      <w:tr w:rsidR="00A90139" w14:paraId="5999CFDD" w14:textId="77777777" w:rsidTr="00FC0C40">
        <w:tc>
          <w:tcPr>
            <w:tcW w:w="1135" w:type="dxa"/>
            <w:gridSpan w:val="2"/>
            <w:shd w:val="clear" w:color="auto" w:fill="auto"/>
            <w:vAlign w:val="center"/>
          </w:tcPr>
          <w:p w14:paraId="5999CFDA" w14:textId="77777777" w:rsidR="00A90139" w:rsidRPr="0099152E" w:rsidRDefault="00A90139" w:rsidP="00810D50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9152E">
              <w:rPr>
                <w:b w:val="0"/>
                <w:color w:val="5F497A" w:themeColor="accent4" w:themeShade="BF"/>
                <w:sz w:val="22"/>
                <w:szCs w:val="22"/>
              </w:rPr>
              <w:t>Address:</w:t>
            </w:r>
          </w:p>
        </w:tc>
        <w:permStart w:id="1135376036" w:edGrp="everyone" w:displacedByCustomXml="next"/>
        <w:sdt>
          <w:sdtPr>
            <w:rPr>
              <w:sz w:val="22"/>
              <w:szCs w:val="22"/>
              <w:lang w:val="en-NZ"/>
            </w:rPr>
            <w:id w:val="-70199656"/>
            <w:showingPlcHdr/>
          </w:sdtPr>
          <w:sdtEndPr/>
          <w:sdtContent>
            <w:tc>
              <w:tcPr>
                <w:tcW w:w="6944" w:type="dxa"/>
                <w:gridSpan w:val="14"/>
                <w:tcBorders>
                  <w:bottom w:val="single" w:sz="4" w:space="0" w:color="7030A0"/>
                </w:tcBorders>
                <w:shd w:val="clear" w:color="auto" w:fill="auto"/>
                <w:vAlign w:val="center"/>
              </w:tcPr>
              <w:p w14:paraId="5999CFDB" w14:textId="77777777" w:rsidR="00A90139" w:rsidRPr="0099152E" w:rsidRDefault="00674251" w:rsidP="00810D50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096175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1135376036" w:displacedByCustomXml="prev"/>
        <w:permStart w:id="2026438735" w:edGrp="everyone"/>
        <w:tc>
          <w:tcPr>
            <w:tcW w:w="2837" w:type="dxa"/>
            <w:gridSpan w:val="3"/>
            <w:tcBorders>
              <w:bottom w:val="single" w:sz="4" w:space="0" w:color="7030A0"/>
            </w:tcBorders>
            <w:shd w:val="clear" w:color="auto" w:fill="auto"/>
            <w:vAlign w:val="center"/>
          </w:tcPr>
          <w:p w14:paraId="5999CFDC" w14:textId="77777777" w:rsidR="00A90139" w:rsidRPr="0099152E" w:rsidRDefault="009A36AC" w:rsidP="00A90139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22"/>
                <w:szCs w:val="22"/>
              </w:rPr>
            </w:pPr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159087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2026438735"/>
            <w:r w:rsidR="00A90139" w:rsidRPr="0099152E">
              <w:rPr>
                <w:b w:val="0"/>
                <w:color w:val="5F497A" w:themeColor="accent4" w:themeShade="BF"/>
                <w:sz w:val="22"/>
                <w:szCs w:val="22"/>
              </w:rPr>
              <w:t xml:space="preserve">Passenger  /  </w:t>
            </w:r>
            <w:permStart w:id="1699641634" w:edGrp="everyone"/>
            <w:sdt>
              <w:sdtPr>
                <w:rPr>
                  <w:b w:val="0"/>
                  <w:color w:val="5F497A" w:themeColor="accent4" w:themeShade="BF"/>
                  <w:sz w:val="22"/>
                  <w:szCs w:val="22"/>
                </w:rPr>
                <w:id w:val="144627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51" w:rsidRPr="0099152E">
                  <w:rPr>
                    <w:rFonts w:ascii="MS Gothic" w:eastAsia="MS Gothic" w:hAnsi="MS Gothic" w:hint="eastAsia"/>
                    <w:b w:val="0"/>
                    <w:color w:val="5F497A" w:themeColor="accent4" w:themeShade="BF"/>
                    <w:sz w:val="22"/>
                    <w:szCs w:val="22"/>
                  </w:rPr>
                  <w:t>☐</w:t>
                </w:r>
              </w:sdtContent>
            </w:sdt>
            <w:permEnd w:id="1699641634"/>
            <w:r w:rsidR="00A90139" w:rsidRPr="0099152E">
              <w:rPr>
                <w:b w:val="0"/>
                <w:color w:val="5F497A" w:themeColor="accent4" w:themeShade="BF"/>
                <w:sz w:val="22"/>
                <w:szCs w:val="22"/>
              </w:rPr>
              <w:t>Witness</w:t>
            </w:r>
          </w:p>
        </w:tc>
      </w:tr>
      <w:tr w:rsidR="00DD7997" w14:paraId="5999CFDF" w14:textId="77777777" w:rsidTr="00FC0C40">
        <w:tc>
          <w:tcPr>
            <w:tcW w:w="10916" w:type="dxa"/>
            <w:gridSpan w:val="19"/>
            <w:shd w:val="clear" w:color="auto" w:fill="auto"/>
            <w:vAlign w:val="center"/>
          </w:tcPr>
          <w:p w14:paraId="5999CFDE" w14:textId="77777777" w:rsidR="00DD7997" w:rsidRPr="00DD7997" w:rsidRDefault="00DD7997" w:rsidP="00A90139">
            <w:pPr>
              <w:pStyle w:val="Heading1"/>
              <w:tabs>
                <w:tab w:val="left" w:pos="4759"/>
              </w:tabs>
              <w:ind w:left="0"/>
              <w:jc w:val="right"/>
              <w:rPr>
                <w:b w:val="0"/>
                <w:color w:val="5F497A" w:themeColor="accent4" w:themeShade="BF"/>
                <w:sz w:val="4"/>
                <w:szCs w:val="4"/>
              </w:rPr>
            </w:pPr>
          </w:p>
        </w:tc>
      </w:tr>
    </w:tbl>
    <w:p w14:paraId="5999CFE0" w14:textId="77777777" w:rsidR="005E6F95" w:rsidRPr="001F2280" w:rsidRDefault="005E6F95" w:rsidP="00DE0665">
      <w:pPr>
        <w:pStyle w:val="BodyText"/>
        <w:spacing w:before="71"/>
        <w:ind w:left="0" w:hanging="284"/>
        <w:jc w:val="both"/>
        <w:rPr>
          <w:rFonts w:ascii="Arial" w:hAnsi="Arial" w:cs="Arial"/>
        </w:rPr>
      </w:pPr>
      <w:r w:rsidRPr="001F2280">
        <w:rPr>
          <w:rFonts w:ascii="Arial" w:hAnsi="Arial" w:cs="Arial"/>
          <w:b/>
          <w:color w:val="4F2683"/>
          <w:spacing w:val="-3"/>
        </w:rPr>
        <w:t>DECLARA</w:t>
      </w:r>
      <w:r w:rsidRPr="001F2280">
        <w:rPr>
          <w:rFonts w:ascii="Arial" w:hAnsi="Arial" w:cs="Arial"/>
          <w:b/>
          <w:color w:val="4F2683"/>
          <w:spacing w:val="-2"/>
        </w:rPr>
        <w:t>TION:</w:t>
      </w:r>
      <w:r w:rsidRPr="001F2280">
        <w:rPr>
          <w:rFonts w:ascii="Arial" w:hAnsi="Arial" w:cs="Arial"/>
          <w:b/>
          <w:color w:val="4F2683"/>
          <w:spacing w:val="4"/>
        </w:rPr>
        <w:t xml:space="preserve"> </w:t>
      </w:r>
      <w:r w:rsidRPr="001F2280">
        <w:rPr>
          <w:rFonts w:ascii="Arial" w:hAnsi="Arial" w:cs="Arial"/>
          <w:color w:val="4F2683"/>
        </w:rPr>
        <w:t>Note</w:t>
      </w:r>
      <w:r w:rsidRPr="001F2280">
        <w:rPr>
          <w:rFonts w:ascii="Arial" w:hAnsi="Arial" w:cs="Arial"/>
          <w:color w:val="4F2683"/>
          <w:spacing w:val="-1"/>
        </w:rPr>
        <w:t xml:space="preserve"> failure </w:t>
      </w:r>
      <w:r w:rsidRPr="001F2280">
        <w:rPr>
          <w:rFonts w:ascii="Arial" w:hAnsi="Arial" w:cs="Arial"/>
          <w:color w:val="4F2683"/>
        </w:rPr>
        <w:t>to</w:t>
      </w:r>
      <w:r w:rsidRPr="001F2280">
        <w:rPr>
          <w:rFonts w:ascii="Arial" w:hAnsi="Arial" w:cs="Arial"/>
          <w:color w:val="4F2683"/>
          <w:spacing w:val="-1"/>
        </w:rPr>
        <w:t xml:space="preserve"> provide </w:t>
      </w:r>
      <w:r w:rsidRPr="001F2280">
        <w:rPr>
          <w:rFonts w:ascii="Arial" w:hAnsi="Arial" w:cs="Arial"/>
          <w:color w:val="4F2683"/>
        </w:rPr>
        <w:t>full</w:t>
      </w:r>
      <w:r w:rsidRPr="001F2280">
        <w:rPr>
          <w:rFonts w:ascii="Arial" w:hAnsi="Arial" w:cs="Arial"/>
          <w:color w:val="4F2683"/>
          <w:spacing w:val="-1"/>
        </w:rPr>
        <w:t xml:space="preserve"> </w:t>
      </w:r>
      <w:r w:rsidRPr="001F2280">
        <w:rPr>
          <w:rFonts w:ascii="Arial" w:hAnsi="Arial" w:cs="Arial"/>
          <w:color w:val="4F2683"/>
        </w:rPr>
        <w:t>and</w:t>
      </w:r>
      <w:r w:rsidRPr="001F2280">
        <w:rPr>
          <w:rFonts w:ascii="Arial" w:hAnsi="Arial" w:cs="Arial"/>
          <w:color w:val="4F2683"/>
          <w:spacing w:val="-1"/>
        </w:rPr>
        <w:t xml:space="preserve"> </w:t>
      </w:r>
      <w:r w:rsidRPr="001F2280">
        <w:rPr>
          <w:rFonts w:ascii="Arial" w:hAnsi="Arial" w:cs="Arial"/>
          <w:color w:val="4F2683"/>
        </w:rPr>
        <w:t>truthful</w:t>
      </w:r>
      <w:r w:rsidRPr="001F2280">
        <w:rPr>
          <w:rFonts w:ascii="Arial" w:hAnsi="Arial" w:cs="Arial"/>
          <w:color w:val="4F2683"/>
          <w:spacing w:val="-1"/>
        </w:rPr>
        <w:t xml:space="preserve"> </w:t>
      </w:r>
      <w:r w:rsidRPr="001F2280">
        <w:rPr>
          <w:rFonts w:ascii="Arial" w:hAnsi="Arial" w:cs="Arial"/>
          <w:color w:val="4F2683"/>
        </w:rPr>
        <w:t>information</w:t>
      </w:r>
      <w:r w:rsidRPr="001F2280">
        <w:rPr>
          <w:rFonts w:ascii="Arial" w:hAnsi="Arial" w:cs="Arial"/>
          <w:color w:val="4F2683"/>
          <w:spacing w:val="-1"/>
        </w:rPr>
        <w:t xml:space="preserve"> </w:t>
      </w:r>
      <w:r w:rsidRPr="001F2280">
        <w:rPr>
          <w:rFonts w:ascii="Arial" w:hAnsi="Arial" w:cs="Arial"/>
          <w:color w:val="4F2683"/>
        </w:rPr>
        <w:t>could</w:t>
      </w:r>
      <w:r w:rsidRPr="001F2280">
        <w:rPr>
          <w:rFonts w:ascii="Arial" w:hAnsi="Arial" w:cs="Arial"/>
          <w:color w:val="4F2683"/>
          <w:spacing w:val="-1"/>
        </w:rPr>
        <w:t xml:space="preserve"> </w:t>
      </w:r>
      <w:r w:rsidRPr="001F2280">
        <w:rPr>
          <w:rFonts w:ascii="Arial" w:hAnsi="Arial" w:cs="Arial"/>
          <w:color w:val="4F2683"/>
          <w:spacing w:val="-2"/>
        </w:rPr>
        <w:t>r</w:t>
      </w:r>
      <w:r w:rsidRPr="001F2280">
        <w:rPr>
          <w:rFonts w:ascii="Arial" w:hAnsi="Arial" w:cs="Arial"/>
          <w:color w:val="4F2683"/>
          <w:spacing w:val="-1"/>
        </w:rPr>
        <w:t xml:space="preserve">esult </w:t>
      </w:r>
      <w:r w:rsidRPr="001F2280">
        <w:rPr>
          <w:rFonts w:ascii="Arial" w:hAnsi="Arial" w:cs="Arial"/>
          <w:color w:val="4F2683"/>
        </w:rPr>
        <w:t>in</w:t>
      </w:r>
      <w:r w:rsidRPr="001F2280">
        <w:rPr>
          <w:rFonts w:ascii="Arial" w:hAnsi="Arial" w:cs="Arial"/>
          <w:color w:val="4F2683"/>
          <w:spacing w:val="-1"/>
        </w:rPr>
        <w:t xml:space="preserve"> </w:t>
      </w:r>
      <w:r w:rsidRPr="001F2280">
        <w:rPr>
          <w:rFonts w:ascii="Arial" w:hAnsi="Arial" w:cs="Arial"/>
          <w:color w:val="4F2683"/>
        </w:rPr>
        <w:t>the</w:t>
      </w:r>
      <w:r w:rsidRPr="001F2280">
        <w:rPr>
          <w:rFonts w:ascii="Arial" w:hAnsi="Arial" w:cs="Arial"/>
          <w:color w:val="4F2683"/>
          <w:spacing w:val="-1"/>
        </w:rPr>
        <w:t xml:space="preserve"> </w:t>
      </w:r>
      <w:r w:rsidRPr="001F2280">
        <w:rPr>
          <w:rFonts w:ascii="Arial" w:hAnsi="Arial" w:cs="Arial"/>
          <w:color w:val="4F2683"/>
        </w:rPr>
        <w:t>claim</w:t>
      </w:r>
      <w:r w:rsidRPr="001F2280">
        <w:rPr>
          <w:rFonts w:ascii="Arial" w:hAnsi="Arial" w:cs="Arial"/>
          <w:color w:val="4F2683"/>
          <w:spacing w:val="-1"/>
        </w:rPr>
        <w:t xml:space="preserve"> </w:t>
      </w:r>
      <w:r w:rsidRPr="001F2280">
        <w:rPr>
          <w:rFonts w:ascii="Arial" w:hAnsi="Arial" w:cs="Arial"/>
          <w:color w:val="4F2683"/>
        </w:rPr>
        <w:t>being</w:t>
      </w:r>
      <w:r w:rsidRPr="001F2280">
        <w:rPr>
          <w:rFonts w:ascii="Arial" w:hAnsi="Arial" w:cs="Arial"/>
          <w:color w:val="4F2683"/>
          <w:spacing w:val="-1"/>
        </w:rPr>
        <w:t xml:space="preserve"> </w:t>
      </w:r>
      <w:r w:rsidRPr="001F2280">
        <w:rPr>
          <w:rFonts w:ascii="Arial" w:hAnsi="Arial" w:cs="Arial"/>
          <w:color w:val="4F2683"/>
        </w:rPr>
        <w:t>declined.</w:t>
      </w:r>
    </w:p>
    <w:p w14:paraId="5999CFE1" w14:textId="77777777" w:rsidR="005E6F95" w:rsidRPr="001F2280" w:rsidRDefault="005E6F95" w:rsidP="00DE0665">
      <w:pPr>
        <w:pStyle w:val="Heading3"/>
        <w:keepNext w:val="0"/>
        <w:keepLines w:val="0"/>
        <w:widowControl w:val="0"/>
        <w:numPr>
          <w:ilvl w:val="0"/>
          <w:numId w:val="11"/>
        </w:numPr>
        <w:tabs>
          <w:tab w:val="left" w:pos="284"/>
        </w:tabs>
        <w:spacing w:before="7" w:line="160" w:lineRule="exact"/>
        <w:ind w:left="0" w:hanging="284"/>
        <w:jc w:val="both"/>
        <w:rPr>
          <w:rFonts w:ascii="Arial" w:hAnsi="Arial" w:cs="Arial"/>
          <w:b w:val="0"/>
          <w:bCs w:val="0"/>
          <w:sz w:val="14"/>
          <w:szCs w:val="14"/>
        </w:rPr>
      </w:pPr>
      <w:r w:rsidRPr="001F2280">
        <w:rPr>
          <w:rFonts w:ascii="Arial" w:hAnsi="Arial" w:cs="Arial"/>
          <w:color w:val="4F2683"/>
          <w:spacing w:val="-2"/>
          <w:sz w:val="14"/>
          <w:szCs w:val="14"/>
        </w:rPr>
        <w:t>I/We</w:t>
      </w:r>
      <w:r w:rsidRPr="001F2280">
        <w:rPr>
          <w:rFonts w:ascii="Arial" w:hAnsi="Arial" w:cs="Arial"/>
          <w:color w:val="4F2683"/>
          <w:spacing w:val="-6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pacing w:val="-1"/>
          <w:sz w:val="14"/>
          <w:szCs w:val="14"/>
        </w:rPr>
        <w:t>agree</w:t>
      </w:r>
      <w:r w:rsidRPr="001F2280">
        <w:rPr>
          <w:rFonts w:ascii="Arial" w:hAnsi="Arial" w:cs="Arial"/>
          <w:color w:val="4F2683"/>
          <w:spacing w:val="-5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to</w:t>
      </w:r>
      <w:r w:rsidRPr="001F2280">
        <w:rPr>
          <w:rFonts w:ascii="Arial" w:hAnsi="Arial" w:cs="Arial"/>
          <w:color w:val="4F2683"/>
          <w:spacing w:val="-5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BWRS/The</w:t>
      </w:r>
      <w:r w:rsidRPr="001F2280">
        <w:rPr>
          <w:rFonts w:ascii="Arial" w:hAnsi="Arial" w:cs="Arial"/>
          <w:color w:val="4F2683"/>
          <w:spacing w:val="-6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Company</w:t>
      </w:r>
      <w:r w:rsidRPr="001F2280">
        <w:rPr>
          <w:rFonts w:ascii="Arial" w:hAnsi="Arial" w:cs="Arial"/>
          <w:color w:val="4F2683"/>
          <w:spacing w:val="-5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disclosing</w:t>
      </w:r>
      <w:r w:rsidRPr="001F2280">
        <w:rPr>
          <w:rFonts w:ascii="Arial" w:hAnsi="Arial" w:cs="Arial"/>
          <w:color w:val="4F2683"/>
          <w:spacing w:val="-5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my/our</w:t>
      </w:r>
      <w:r w:rsidRPr="001F2280">
        <w:rPr>
          <w:rFonts w:ascii="Arial" w:hAnsi="Arial" w:cs="Arial"/>
          <w:color w:val="4F2683"/>
          <w:spacing w:val="-5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personal</w:t>
      </w:r>
      <w:r w:rsidRPr="001F2280">
        <w:rPr>
          <w:rFonts w:ascii="Arial" w:hAnsi="Arial" w:cs="Arial"/>
          <w:color w:val="4F2683"/>
          <w:spacing w:val="-6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information</w:t>
      </w:r>
      <w:r w:rsidRPr="001F2280">
        <w:rPr>
          <w:rFonts w:ascii="Arial" w:hAnsi="Arial" w:cs="Arial"/>
          <w:color w:val="4F2683"/>
          <w:spacing w:val="-5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pacing w:val="-1"/>
          <w:sz w:val="14"/>
          <w:szCs w:val="14"/>
        </w:rPr>
        <w:t>regarding</w:t>
      </w:r>
      <w:r w:rsidRPr="001F2280">
        <w:rPr>
          <w:rFonts w:ascii="Arial" w:hAnsi="Arial" w:cs="Arial"/>
          <w:color w:val="4F2683"/>
          <w:spacing w:val="-5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this</w:t>
      </w:r>
      <w:r w:rsidRPr="001F2280">
        <w:rPr>
          <w:rFonts w:ascii="Arial" w:hAnsi="Arial" w:cs="Arial"/>
          <w:color w:val="4F2683"/>
          <w:spacing w:val="-6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claim</w:t>
      </w:r>
      <w:r w:rsidRPr="001F2280">
        <w:rPr>
          <w:rFonts w:ascii="Arial" w:hAnsi="Arial" w:cs="Arial"/>
          <w:color w:val="4F2683"/>
          <w:spacing w:val="-5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to:</w:t>
      </w:r>
    </w:p>
    <w:p w14:paraId="5999CFE2" w14:textId="77777777" w:rsidR="005E6F95" w:rsidRPr="001F2280" w:rsidRDefault="005E6F95" w:rsidP="00DE0665">
      <w:pPr>
        <w:pStyle w:val="BodyText"/>
        <w:numPr>
          <w:ilvl w:val="0"/>
          <w:numId w:val="10"/>
        </w:numPr>
        <w:tabs>
          <w:tab w:val="left" w:pos="284"/>
        </w:tabs>
        <w:spacing w:before="0"/>
        <w:ind w:left="0" w:right="286" w:hanging="284"/>
        <w:rPr>
          <w:rFonts w:ascii="Arial" w:hAnsi="Arial" w:cs="Arial"/>
        </w:rPr>
      </w:pPr>
      <w:r w:rsidRPr="001F2280">
        <w:rPr>
          <w:rFonts w:ascii="Arial" w:hAnsi="Arial" w:cs="Arial"/>
          <w:color w:val="4F2683"/>
          <w:spacing w:val="-2"/>
          <w:w w:val="105"/>
        </w:rPr>
        <w:t>wher</w:t>
      </w:r>
      <w:r w:rsidRPr="001F2280">
        <w:rPr>
          <w:rFonts w:ascii="Arial" w:hAnsi="Arial" w:cs="Arial"/>
          <w:color w:val="4F2683"/>
          <w:spacing w:val="-1"/>
          <w:w w:val="105"/>
        </w:rPr>
        <w:t>e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it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will</w:t>
      </w:r>
      <w:r w:rsidRPr="001F2280">
        <w:rPr>
          <w:rFonts w:ascii="Arial" w:hAnsi="Arial" w:cs="Arial"/>
          <w:color w:val="4F2683"/>
          <w:spacing w:val="21"/>
          <w:w w:val="99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be</w:t>
      </w:r>
      <w:r w:rsidRPr="001F2280">
        <w:rPr>
          <w:rFonts w:ascii="Arial" w:hAnsi="Arial" w:cs="Arial"/>
          <w:color w:val="4F2683"/>
          <w:spacing w:val="-22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Other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parties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including</w:t>
      </w:r>
      <w:r w:rsidRPr="001F2280">
        <w:rPr>
          <w:rFonts w:ascii="Arial" w:hAnsi="Arial" w:cs="Arial"/>
          <w:color w:val="4F2683"/>
          <w:spacing w:val="-25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other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members</w:t>
      </w:r>
      <w:r w:rsidRPr="001F2280">
        <w:rPr>
          <w:rFonts w:ascii="Arial" w:hAnsi="Arial" w:cs="Arial"/>
          <w:color w:val="4F2683"/>
          <w:spacing w:val="-25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of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the</w:t>
      </w:r>
      <w:r w:rsidRPr="001F2280">
        <w:rPr>
          <w:rFonts w:ascii="Arial" w:hAnsi="Arial" w:cs="Arial"/>
          <w:color w:val="4F2683"/>
          <w:spacing w:val="-25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Insurance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Industry</w:t>
      </w:r>
      <w:r w:rsidRPr="001F2280">
        <w:rPr>
          <w:rFonts w:ascii="Arial" w:hAnsi="Arial" w:cs="Arial"/>
          <w:color w:val="4F2683"/>
          <w:spacing w:val="-25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and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the</w:t>
      </w:r>
      <w:r w:rsidRPr="001F2280">
        <w:rPr>
          <w:rFonts w:ascii="Arial" w:hAnsi="Arial" w:cs="Arial"/>
          <w:color w:val="4F2683"/>
          <w:spacing w:val="-25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data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base</w:t>
      </w:r>
      <w:r w:rsidRPr="001F2280">
        <w:rPr>
          <w:rFonts w:ascii="Arial" w:hAnsi="Arial" w:cs="Arial"/>
          <w:color w:val="4F2683"/>
          <w:spacing w:val="-25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of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the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Insurance</w:t>
      </w:r>
      <w:r w:rsidRPr="001F2280">
        <w:rPr>
          <w:rFonts w:ascii="Arial" w:hAnsi="Arial" w:cs="Arial"/>
          <w:color w:val="4F2683"/>
          <w:spacing w:val="-25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Claims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Register</w:t>
      </w:r>
      <w:r w:rsidRPr="001F2280">
        <w:rPr>
          <w:rFonts w:ascii="Arial" w:hAnsi="Arial" w:cs="Arial"/>
          <w:color w:val="4F2683"/>
          <w:spacing w:val="-25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(ICR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Ltd)</w:t>
      </w:r>
      <w:r w:rsidRPr="001F2280">
        <w:rPr>
          <w:rFonts w:ascii="Arial" w:hAnsi="Arial" w:cs="Arial"/>
          <w:color w:val="4F2683"/>
          <w:spacing w:val="-25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PO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Box</w:t>
      </w:r>
      <w:r w:rsidRPr="001F2280">
        <w:rPr>
          <w:rFonts w:ascii="Arial" w:hAnsi="Arial" w:cs="Arial"/>
          <w:color w:val="4F2683"/>
          <w:spacing w:val="-25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474,</w:t>
      </w:r>
      <w:r w:rsidRPr="001F2280">
        <w:rPr>
          <w:rFonts w:ascii="Arial" w:hAnsi="Arial" w:cs="Arial"/>
          <w:color w:val="4F2683"/>
          <w:spacing w:val="-26"/>
          <w:w w:val="105"/>
        </w:rPr>
        <w:t xml:space="preserve"> </w:t>
      </w:r>
      <w:r w:rsidRPr="001F2280">
        <w:rPr>
          <w:rFonts w:ascii="Arial" w:hAnsi="Arial" w:cs="Arial"/>
          <w:color w:val="4F2683"/>
          <w:spacing w:val="-1"/>
          <w:w w:val="105"/>
        </w:rPr>
        <w:t>Wellington,</w:t>
      </w:r>
      <w:r w:rsidRPr="001F2280">
        <w:rPr>
          <w:rFonts w:ascii="Arial" w:hAnsi="Arial" w:cs="Arial"/>
          <w:color w:val="4F2683"/>
          <w:spacing w:val="-25"/>
          <w:w w:val="105"/>
        </w:rPr>
        <w:t xml:space="preserve"> </w:t>
      </w:r>
      <w:r w:rsidRPr="001F2280">
        <w:rPr>
          <w:rFonts w:ascii="Arial" w:hAnsi="Arial" w:cs="Arial"/>
          <w:color w:val="4F2683"/>
          <w:spacing w:val="-2"/>
          <w:w w:val="105"/>
        </w:rPr>
        <w:t>r</w:t>
      </w:r>
      <w:r w:rsidRPr="001F2280">
        <w:rPr>
          <w:rFonts w:ascii="Arial" w:hAnsi="Arial" w:cs="Arial"/>
          <w:color w:val="4F2683"/>
          <w:spacing w:val="-1"/>
          <w:w w:val="105"/>
        </w:rPr>
        <w:t>etained</w:t>
      </w:r>
      <w:r w:rsidRPr="001F2280">
        <w:rPr>
          <w:rFonts w:ascii="Arial" w:hAnsi="Arial" w:cs="Arial"/>
          <w:color w:val="4F2683"/>
          <w:spacing w:val="-22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and</w:t>
      </w:r>
      <w:r w:rsidRPr="001F2280">
        <w:rPr>
          <w:rFonts w:ascii="Arial" w:hAnsi="Arial" w:cs="Arial"/>
          <w:color w:val="4F2683"/>
          <w:spacing w:val="-21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made</w:t>
      </w:r>
      <w:r w:rsidRPr="001F2280">
        <w:rPr>
          <w:rFonts w:ascii="Arial" w:hAnsi="Arial" w:cs="Arial"/>
          <w:color w:val="4F2683"/>
          <w:spacing w:val="-22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available</w:t>
      </w:r>
      <w:r w:rsidRPr="001F2280">
        <w:rPr>
          <w:rFonts w:ascii="Arial" w:hAnsi="Arial" w:cs="Arial"/>
          <w:color w:val="4F2683"/>
          <w:spacing w:val="-22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to</w:t>
      </w:r>
      <w:r w:rsidRPr="001F2280">
        <w:rPr>
          <w:rFonts w:ascii="Arial" w:hAnsi="Arial" w:cs="Arial"/>
          <w:color w:val="4F2683"/>
          <w:spacing w:val="-21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other</w:t>
      </w:r>
      <w:r w:rsidRPr="001F2280">
        <w:rPr>
          <w:rFonts w:ascii="Arial" w:hAnsi="Arial" w:cs="Arial"/>
          <w:color w:val="4F2683"/>
          <w:spacing w:val="-22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insurance</w:t>
      </w:r>
      <w:r w:rsidRPr="001F2280">
        <w:rPr>
          <w:rFonts w:ascii="Arial" w:hAnsi="Arial" w:cs="Arial"/>
          <w:color w:val="4F2683"/>
          <w:spacing w:val="-22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companies</w:t>
      </w:r>
      <w:r w:rsidRPr="001F2280">
        <w:rPr>
          <w:rFonts w:ascii="Arial" w:hAnsi="Arial" w:cs="Arial"/>
          <w:color w:val="4F2683"/>
          <w:spacing w:val="-21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to</w:t>
      </w:r>
      <w:r w:rsidRPr="001F2280">
        <w:rPr>
          <w:rFonts w:ascii="Arial" w:hAnsi="Arial" w:cs="Arial"/>
          <w:color w:val="4F2683"/>
          <w:spacing w:val="-22"/>
          <w:w w:val="105"/>
        </w:rPr>
        <w:t xml:space="preserve"> </w:t>
      </w:r>
      <w:r w:rsidRPr="001F2280">
        <w:rPr>
          <w:rFonts w:ascii="Arial" w:hAnsi="Arial" w:cs="Arial"/>
          <w:color w:val="4F2683"/>
          <w:w w:val="105"/>
        </w:rPr>
        <w:t>inspect.</w:t>
      </w:r>
    </w:p>
    <w:p w14:paraId="5999CFE3" w14:textId="77777777" w:rsidR="005E6F95" w:rsidRPr="001F2280" w:rsidRDefault="005E6F95" w:rsidP="00DE0665">
      <w:pPr>
        <w:pStyle w:val="BodyText"/>
        <w:numPr>
          <w:ilvl w:val="0"/>
          <w:numId w:val="10"/>
        </w:numPr>
        <w:tabs>
          <w:tab w:val="left" w:pos="284"/>
        </w:tabs>
        <w:spacing w:before="0" w:line="168" w:lineRule="exact"/>
        <w:ind w:left="0" w:hanging="284"/>
        <w:jc w:val="both"/>
        <w:rPr>
          <w:rFonts w:ascii="Arial" w:hAnsi="Arial" w:cs="Arial"/>
        </w:rPr>
      </w:pPr>
      <w:r w:rsidRPr="001F2280">
        <w:rPr>
          <w:rFonts w:ascii="Arial" w:hAnsi="Arial" w:cs="Arial"/>
          <w:color w:val="4F2683"/>
        </w:rPr>
        <w:t>Parties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who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have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a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financial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  <w:spacing w:val="-1"/>
        </w:rPr>
        <w:t>interest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in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the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subject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matter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of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the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policy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and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parties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  <w:spacing w:val="-2"/>
        </w:rPr>
        <w:t>r</w:t>
      </w:r>
      <w:r w:rsidRPr="001F2280">
        <w:rPr>
          <w:rFonts w:ascii="Arial" w:hAnsi="Arial" w:cs="Arial"/>
          <w:color w:val="4F2683"/>
          <w:spacing w:val="-1"/>
        </w:rPr>
        <w:t>epairing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or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  <w:spacing w:val="-2"/>
        </w:rPr>
        <w:t>r</w:t>
      </w:r>
      <w:r w:rsidRPr="001F2280">
        <w:rPr>
          <w:rFonts w:ascii="Arial" w:hAnsi="Arial" w:cs="Arial"/>
          <w:color w:val="4F2683"/>
          <w:spacing w:val="-1"/>
        </w:rPr>
        <w:t>eplacing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the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subject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matter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of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the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claim.</w:t>
      </w:r>
    </w:p>
    <w:p w14:paraId="5999CFE4" w14:textId="77777777" w:rsidR="005E6F95" w:rsidRPr="001F2280" w:rsidRDefault="005E6F95" w:rsidP="00DE0665">
      <w:pPr>
        <w:pStyle w:val="BodyText"/>
        <w:numPr>
          <w:ilvl w:val="0"/>
          <w:numId w:val="10"/>
        </w:numPr>
        <w:tabs>
          <w:tab w:val="left" w:pos="284"/>
        </w:tabs>
        <w:spacing w:before="0" w:line="168" w:lineRule="exact"/>
        <w:ind w:left="0" w:hanging="284"/>
        <w:jc w:val="both"/>
        <w:rPr>
          <w:rFonts w:ascii="Arial" w:hAnsi="Arial" w:cs="Arial"/>
        </w:rPr>
      </w:pPr>
      <w:r w:rsidRPr="001F2280">
        <w:rPr>
          <w:rFonts w:ascii="Arial" w:hAnsi="Arial" w:cs="Arial"/>
          <w:color w:val="4F2683"/>
          <w:spacing w:val="-2"/>
        </w:rPr>
        <w:t>I/W</w:t>
      </w:r>
      <w:r w:rsidRPr="001F2280">
        <w:rPr>
          <w:rFonts w:ascii="Arial" w:hAnsi="Arial" w:cs="Arial"/>
          <w:color w:val="4F2683"/>
          <w:spacing w:val="-1"/>
        </w:rPr>
        <w:t>e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understand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that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I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am/we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  <w:spacing w:val="-2"/>
        </w:rPr>
        <w:t>ar</w:t>
      </w:r>
      <w:r w:rsidRPr="001F2280">
        <w:rPr>
          <w:rFonts w:ascii="Arial" w:hAnsi="Arial" w:cs="Arial"/>
          <w:color w:val="4F2683"/>
          <w:spacing w:val="-1"/>
        </w:rPr>
        <w:t>e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entitled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to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have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certain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rights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of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access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to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and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  <w:spacing w:val="-1"/>
        </w:rPr>
        <w:t>correction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of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the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personal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information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held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by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BWRS/The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Company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&amp;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ICR</w:t>
      </w:r>
      <w:r w:rsidRPr="001F2280">
        <w:rPr>
          <w:rFonts w:ascii="Arial" w:hAnsi="Arial" w:cs="Arial"/>
          <w:color w:val="4F2683"/>
          <w:spacing w:val="-4"/>
        </w:rPr>
        <w:t xml:space="preserve"> </w:t>
      </w:r>
      <w:r w:rsidRPr="001F2280">
        <w:rPr>
          <w:rFonts w:ascii="Arial" w:hAnsi="Arial" w:cs="Arial"/>
          <w:color w:val="4F2683"/>
        </w:rPr>
        <w:t>Ltd</w:t>
      </w:r>
    </w:p>
    <w:p w14:paraId="5999CFE5" w14:textId="77777777" w:rsidR="005E6F95" w:rsidRPr="001F2280" w:rsidRDefault="005E6F95" w:rsidP="00DE0665">
      <w:pPr>
        <w:pStyle w:val="Heading3"/>
        <w:keepNext w:val="0"/>
        <w:keepLines w:val="0"/>
        <w:widowControl w:val="0"/>
        <w:numPr>
          <w:ilvl w:val="0"/>
          <w:numId w:val="11"/>
        </w:numPr>
        <w:tabs>
          <w:tab w:val="left" w:pos="284"/>
        </w:tabs>
        <w:spacing w:before="7" w:line="160" w:lineRule="exact"/>
        <w:ind w:left="0" w:hanging="284"/>
        <w:jc w:val="both"/>
        <w:rPr>
          <w:rFonts w:ascii="Arial" w:hAnsi="Arial" w:cs="Arial"/>
          <w:b w:val="0"/>
          <w:bCs w:val="0"/>
          <w:sz w:val="14"/>
          <w:szCs w:val="14"/>
        </w:rPr>
      </w:pPr>
      <w:r w:rsidRPr="001F2280">
        <w:rPr>
          <w:rFonts w:ascii="Arial" w:hAnsi="Arial" w:cs="Arial"/>
          <w:color w:val="4F2683"/>
          <w:spacing w:val="-2"/>
          <w:sz w:val="14"/>
          <w:szCs w:val="14"/>
        </w:rPr>
        <w:t>I/We</w:t>
      </w:r>
      <w:r w:rsidRPr="001F2280">
        <w:rPr>
          <w:rFonts w:ascii="Arial" w:hAnsi="Arial" w:cs="Arial"/>
          <w:color w:val="4F2683"/>
          <w:spacing w:val="-3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pacing w:val="-1"/>
          <w:sz w:val="14"/>
          <w:szCs w:val="14"/>
        </w:rPr>
        <w:t>agree</w:t>
      </w:r>
      <w:r w:rsidRPr="001F2280">
        <w:rPr>
          <w:rFonts w:ascii="Arial" w:hAnsi="Arial" w:cs="Arial"/>
          <w:color w:val="4F2683"/>
          <w:spacing w:val="-2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to</w:t>
      </w:r>
      <w:r w:rsidRPr="001F2280">
        <w:rPr>
          <w:rFonts w:ascii="Arial" w:hAnsi="Arial" w:cs="Arial"/>
          <w:color w:val="4F2683"/>
          <w:spacing w:val="-3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BWRS/The</w:t>
      </w:r>
      <w:r w:rsidRPr="001F2280">
        <w:rPr>
          <w:rFonts w:ascii="Arial" w:hAnsi="Arial" w:cs="Arial"/>
          <w:color w:val="4F2683"/>
          <w:spacing w:val="-2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Company</w:t>
      </w:r>
      <w:r w:rsidRPr="001F2280">
        <w:rPr>
          <w:rFonts w:ascii="Arial" w:hAnsi="Arial" w:cs="Arial"/>
          <w:color w:val="4F2683"/>
          <w:spacing w:val="-3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obtaining</w:t>
      </w:r>
      <w:r w:rsidRPr="001F2280">
        <w:rPr>
          <w:rFonts w:ascii="Arial" w:hAnsi="Arial" w:cs="Arial"/>
          <w:color w:val="4F2683"/>
          <w:spacing w:val="-2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personal</w:t>
      </w:r>
      <w:r w:rsidRPr="001F2280">
        <w:rPr>
          <w:rFonts w:ascii="Arial" w:hAnsi="Arial" w:cs="Arial"/>
          <w:color w:val="4F2683"/>
          <w:spacing w:val="-2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information</w:t>
      </w:r>
      <w:r w:rsidRPr="001F2280">
        <w:rPr>
          <w:rFonts w:ascii="Arial" w:hAnsi="Arial" w:cs="Arial"/>
          <w:color w:val="4F2683"/>
          <w:spacing w:val="-3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about</w:t>
      </w:r>
      <w:r w:rsidRPr="001F2280">
        <w:rPr>
          <w:rFonts w:ascii="Arial" w:hAnsi="Arial" w:cs="Arial"/>
          <w:color w:val="4F2683"/>
          <w:spacing w:val="-2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pacing w:val="-1"/>
          <w:sz w:val="14"/>
          <w:szCs w:val="14"/>
        </w:rPr>
        <w:t>me/us</w:t>
      </w:r>
      <w:r w:rsidRPr="001F2280">
        <w:rPr>
          <w:rFonts w:ascii="Arial" w:hAnsi="Arial" w:cs="Arial"/>
          <w:color w:val="4F2683"/>
          <w:spacing w:val="-3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that</w:t>
      </w:r>
      <w:r w:rsidRPr="001F2280">
        <w:rPr>
          <w:rFonts w:ascii="Arial" w:hAnsi="Arial" w:cs="Arial"/>
          <w:color w:val="4F2683"/>
          <w:spacing w:val="-2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is,</w:t>
      </w:r>
      <w:r w:rsidRPr="001F2280">
        <w:rPr>
          <w:rFonts w:ascii="Arial" w:hAnsi="Arial" w:cs="Arial"/>
          <w:color w:val="4F2683"/>
          <w:spacing w:val="-2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in</w:t>
      </w:r>
      <w:r w:rsidRPr="001F2280">
        <w:rPr>
          <w:rFonts w:ascii="Arial" w:hAnsi="Arial" w:cs="Arial"/>
          <w:color w:val="4F2683"/>
          <w:spacing w:val="-3"/>
          <w:sz w:val="14"/>
          <w:szCs w:val="14"/>
        </w:rPr>
        <w:t xml:space="preserve"> BWRS’s</w:t>
      </w:r>
      <w:r w:rsidRPr="001F2280">
        <w:rPr>
          <w:rFonts w:ascii="Arial" w:hAnsi="Arial" w:cs="Arial"/>
          <w:color w:val="4F2683"/>
          <w:spacing w:val="-2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pacing w:val="-3"/>
          <w:sz w:val="14"/>
          <w:szCs w:val="14"/>
        </w:rPr>
        <w:t xml:space="preserve">view, </w:t>
      </w:r>
      <w:r w:rsidRPr="001F2280">
        <w:rPr>
          <w:rFonts w:ascii="Arial" w:hAnsi="Arial" w:cs="Arial"/>
          <w:color w:val="4F2683"/>
          <w:spacing w:val="-1"/>
          <w:sz w:val="14"/>
          <w:szCs w:val="14"/>
        </w:rPr>
        <w:t>relevant</w:t>
      </w:r>
      <w:r w:rsidRPr="001F2280">
        <w:rPr>
          <w:rFonts w:ascii="Arial" w:hAnsi="Arial" w:cs="Arial"/>
          <w:color w:val="4F2683"/>
          <w:spacing w:val="-2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to</w:t>
      </w:r>
      <w:r w:rsidRPr="001F2280">
        <w:rPr>
          <w:rFonts w:ascii="Arial" w:hAnsi="Arial" w:cs="Arial"/>
          <w:color w:val="4F2683"/>
          <w:spacing w:val="-2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this</w:t>
      </w:r>
      <w:r w:rsidRPr="001F2280">
        <w:rPr>
          <w:rFonts w:ascii="Arial" w:hAnsi="Arial" w:cs="Arial"/>
          <w:color w:val="4F2683"/>
          <w:spacing w:val="-3"/>
          <w:sz w:val="14"/>
          <w:szCs w:val="14"/>
        </w:rPr>
        <w:t xml:space="preserve"> </w:t>
      </w:r>
      <w:r w:rsidRPr="001F2280">
        <w:rPr>
          <w:rFonts w:ascii="Arial" w:hAnsi="Arial" w:cs="Arial"/>
          <w:color w:val="4F2683"/>
          <w:sz w:val="14"/>
          <w:szCs w:val="14"/>
        </w:rPr>
        <w:t>claim.</w:t>
      </w:r>
    </w:p>
    <w:p w14:paraId="5999CFE6" w14:textId="77777777" w:rsidR="007A28FB" w:rsidRPr="00766A1C" w:rsidRDefault="005E6F95" w:rsidP="00766A1C">
      <w:pPr>
        <w:pStyle w:val="BodyText"/>
        <w:numPr>
          <w:ilvl w:val="0"/>
          <w:numId w:val="12"/>
        </w:numPr>
        <w:tabs>
          <w:tab w:val="left" w:pos="284"/>
        </w:tabs>
        <w:spacing w:before="0"/>
        <w:ind w:left="0" w:right="300" w:hanging="284"/>
        <w:jc w:val="both"/>
        <w:rPr>
          <w:rFonts w:ascii="Arial" w:hAnsi="Arial" w:cs="Arial"/>
          <w:color w:val="4F2683"/>
        </w:rPr>
      </w:pPr>
      <w:r w:rsidRPr="001F2280">
        <w:rPr>
          <w:rFonts w:ascii="Arial" w:hAnsi="Arial" w:cs="Arial"/>
          <w:color w:val="4F2683"/>
          <w:spacing w:val="-3"/>
        </w:rPr>
        <w:t>From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any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other</w:t>
      </w:r>
      <w:r w:rsidRPr="001F2280">
        <w:rPr>
          <w:rFonts w:ascii="Arial" w:hAnsi="Arial" w:cs="Arial"/>
          <w:color w:val="4F2683"/>
          <w:spacing w:val="-9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party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including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other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members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2"/>
        </w:rPr>
        <w:t>of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2"/>
        </w:rPr>
        <w:t>the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4"/>
        </w:rPr>
        <w:t>Insurance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4"/>
        </w:rPr>
        <w:t>Industry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2"/>
        </w:rPr>
        <w:t>and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4"/>
        </w:rPr>
        <w:t>fr</w:t>
      </w:r>
      <w:r w:rsidRPr="001F2280">
        <w:rPr>
          <w:rFonts w:ascii="Arial" w:hAnsi="Arial" w:cs="Arial"/>
          <w:color w:val="4F2683"/>
          <w:spacing w:val="-3"/>
        </w:rPr>
        <w:t>om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ICR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2"/>
        </w:rPr>
        <w:t>Ltd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which</w:t>
      </w:r>
      <w:r w:rsidRPr="001F2280">
        <w:rPr>
          <w:rFonts w:ascii="Arial" w:hAnsi="Arial" w:cs="Arial"/>
          <w:color w:val="4F2683"/>
          <w:spacing w:val="-9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holds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details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2"/>
        </w:rPr>
        <w:t>of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claims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made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2"/>
        </w:rPr>
        <w:t>by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me/us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under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policies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4"/>
        </w:rPr>
        <w:t>with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3"/>
        </w:rPr>
        <w:t>other</w:t>
      </w:r>
      <w:r w:rsidRPr="001F2280">
        <w:rPr>
          <w:rFonts w:ascii="Arial" w:hAnsi="Arial" w:cs="Arial"/>
          <w:color w:val="4F2683"/>
          <w:spacing w:val="-10"/>
        </w:rPr>
        <w:t xml:space="preserve"> </w:t>
      </w:r>
      <w:r w:rsidRPr="001F2280">
        <w:rPr>
          <w:rFonts w:ascii="Arial" w:hAnsi="Arial" w:cs="Arial"/>
          <w:color w:val="4F2683"/>
          <w:spacing w:val="-5"/>
        </w:rPr>
        <w:t>insurers.</w:t>
      </w:r>
      <w:r w:rsidRPr="001F2280">
        <w:rPr>
          <w:rFonts w:ascii="Arial" w:hAnsi="Arial" w:cs="Arial"/>
          <w:color w:val="4F2683"/>
          <w:spacing w:val="120"/>
          <w:w w:val="96"/>
        </w:rPr>
        <w:t xml:space="preserve"> </w:t>
      </w:r>
      <w:r w:rsidRPr="001F2280">
        <w:rPr>
          <w:rFonts w:ascii="Arial" w:hAnsi="Arial" w:cs="Arial"/>
          <w:color w:val="4F2683"/>
        </w:rPr>
        <w:t>All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</w:rPr>
        <w:t>the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</w:rPr>
        <w:t>information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and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</w:rPr>
        <w:t>answers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(whether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</w:rPr>
        <w:t>written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or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</w:rPr>
        <w:t>oral)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given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</w:rPr>
        <w:t>to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BWRS/The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</w:rPr>
        <w:t>Company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</w:rPr>
        <w:t>in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connection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</w:rPr>
        <w:t>with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this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</w:rPr>
        <w:t>claim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  <w:spacing w:val="-2"/>
        </w:rPr>
        <w:t>ar</w:t>
      </w:r>
      <w:r w:rsidRPr="001F2280">
        <w:rPr>
          <w:rFonts w:ascii="Arial" w:hAnsi="Arial" w:cs="Arial"/>
          <w:color w:val="4F2683"/>
          <w:spacing w:val="-1"/>
        </w:rPr>
        <w:t>e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  <w:spacing w:val="-1"/>
        </w:rPr>
        <w:t>correct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and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</w:rPr>
        <w:t>that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no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</w:rPr>
        <w:t>information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  <w:spacing w:val="-2"/>
        </w:rPr>
        <w:t>r</w:t>
      </w:r>
      <w:r w:rsidRPr="001F2280">
        <w:rPr>
          <w:rFonts w:ascii="Arial" w:hAnsi="Arial" w:cs="Arial"/>
          <w:color w:val="4F2683"/>
          <w:spacing w:val="-1"/>
        </w:rPr>
        <w:t>elevant</w:t>
      </w:r>
      <w:r w:rsidRPr="001F2280">
        <w:rPr>
          <w:rFonts w:ascii="Arial" w:hAnsi="Arial" w:cs="Arial"/>
          <w:color w:val="4F2683"/>
          <w:spacing w:val="-5"/>
        </w:rPr>
        <w:t xml:space="preserve"> </w:t>
      </w:r>
      <w:r w:rsidRPr="001F2280">
        <w:rPr>
          <w:rFonts w:ascii="Arial" w:hAnsi="Arial" w:cs="Arial"/>
          <w:color w:val="4F2683"/>
        </w:rPr>
        <w:t>to</w:t>
      </w:r>
      <w:r w:rsidRPr="001F2280">
        <w:rPr>
          <w:rFonts w:ascii="Arial" w:hAnsi="Arial" w:cs="Arial"/>
          <w:color w:val="4F2683"/>
          <w:spacing w:val="-6"/>
        </w:rPr>
        <w:t xml:space="preserve"> </w:t>
      </w:r>
      <w:r w:rsidRPr="001F2280">
        <w:rPr>
          <w:rFonts w:ascii="Arial" w:hAnsi="Arial" w:cs="Arial"/>
          <w:color w:val="4F2683"/>
        </w:rPr>
        <w:t>the</w:t>
      </w:r>
      <w:r w:rsidRPr="001F2280">
        <w:rPr>
          <w:rFonts w:ascii="Arial" w:hAnsi="Arial" w:cs="Arial"/>
          <w:color w:val="4F2683"/>
          <w:spacing w:val="30"/>
          <w:w w:val="101"/>
        </w:rPr>
        <w:t xml:space="preserve"> </w:t>
      </w:r>
      <w:r w:rsidRPr="001F2280">
        <w:rPr>
          <w:rFonts w:ascii="Arial" w:hAnsi="Arial" w:cs="Arial"/>
          <w:color w:val="4F2683"/>
        </w:rPr>
        <w:t>claim</w:t>
      </w:r>
      <w:r w:rsidRPr="001F2280">
        <w:rPr>
          <w:rFonts w:ascii="Arial" w:hAnsi="Arial" w:cs="Arial"/>
          <w:color w:val="4F2683"/>
          <w:spacing w:val="-3"/>
        </w:rPr>
        <w:t xml:space="preserve"> </w:t>
      </w:r>
      <w:r w:rsidRPr="001F2280">
        <w:rPr>
          <w:rFonts w:ascii="Arial" w:hAnsi="Arial" w:cs="Arial"/>
          <w:color w:val="4F2683"/>
        </w:rPr>
        <w:t>has</w:t>
      </w:r>
      <w:r w:rsidRPr="001F2280">
        <w:rPr>
          <w:rFonts w:ascii="Arial" w:hAnsi="Arial" w:cs="Arial"/>
          <w:color w:val="4F2683"/>
          <w:spacing w:val="-3"/>
        </w:rPr>
        <w:t xml:space="preserve"> </w:t>
      </w:r>
      <w:r w:rsidRPr="001F2280">
        <w:rPr>
          <w:rFonts w:ascii="Arial" w:hAnsi="Arial" w:cs="Arial"/>
          <w:color w:val="4F2683"/>
        </w:rPr>
        <w:t>been</w:t>
      </w:r>
      <w:r w:rsidRPr="001F2280">
        <w:rPr>
          <w:rFonts w:ascii="Arial" w:hAnsi="Arial" w:cs="Arial"/>
          <w:color w:val="4F2683"/>
          <w:spacing w:val="-3"/>
        </w:rPr>
        <w:t xml:space="preserve"> </w:t>
      </w:r>
      <w:r w:rsidRPr="001F2280">
        <w:rPr>
          <w:rFonts w:ascii="Arial" w:hAnsi="Arial" w:cs="Arial"/>
          <w:color w:val="4F2683"/>
        </w:rPr>
        <w:t>omitted.</w:t>
      </w:r>
      <w:r w:rsidRPr="001F2280">
        <w:rPr>
          <w:rFonts w:ascii="Arial" w:hAnsi="Arial" w:cs="Arial"/>
          <w:color w:val="4F2683"/>
          <w:spacing w:val="-3"/>
        </w:rPr>
        <w:t xml:space="preserve"> </w:t>
      </w:r>
      <w:r w:rsidRPr="001F2280">
        <w:rPr>
          <w:rFonts w:ascii="Arial" w:hAnsi="Arial" w:cs="Arial"/>
          <w:color w:val="4F2683"/>
          <w:spacing w:val="-2"/>
        </w:rPr>
        <w:t>I/W</w:t>
      </w:r>
      <w:r w:rsidRPr="001F2280">
        <w:rPr>
          <w:rFonts w:ascii="Arial" w:hAnsi="Arial" w:cs="Arial"/>
          <w:color w:val="4F2683"/>
          <w:spacing w:val="-1"/>
        </w:rPr>
        <w:t>e</w:t>
      </w:r>
      <w:r w:rsidRPr="001F2280">
        <w:rPr>
          <w:rFonts w:ascii="Arial" w:hAnsi="Arial" w:cs="Arial"/>
          <w:color w:val="4F2683"/>
          <w:spacing w:val="-2"/>
        </w:rPr>
        <w:t xml:space="preserve"> </w:t>
      </w:r>
      <w:r w:rsidRPr="001F2280">
        <w:rPr>
          <w:rFonts w:ascii="Arial" w:hAnsi="Arial" w:cs="Arial"/>
          <w:color w:val="4F2683"/>
        </w:rPr>
        <w:t>authorize</w:t>
      </w:r>
      <w:r w:rsidRPr="001F2280">
        <w:rPr>
          <w:rFonts w:ascii="Arial" w:hAnsi="Arial" w:cs="Arial"/>
          <w:color w:val="4F2683"/>
          <w:spacing w:val="-3"/>
        </w:rPr>
        <w:t xml:space="preserve"> </w:t>
      </w:r>
      <w:r w:rsidRPr="001F2280">
        <w:rPr>
          <w:rFonts w:ascii="Arial" w:hAnsi="Arial" w:cs="Arial"/>
          <w:color w:val="4F2683"/>
        </w:rPr>
        <w:t>BWRS/The</w:t>
      </w:r>
      <w:r w:rsidRPr="001F2280">
        <w:rPr>
          <w:rFonts w:ascii="Arial" w:hAnsi="Arial" w:cs="Arial"/>
          <w:color w:val="4F2683"/>
          <w:spacing w:val="-3"/>
        </w:rPr>
        <w:t xml:space="preserve"> </w:t>
      </w:r>
      <w:r w:rsidRPr="001F2280">
        <w:rPr>
          <w:rFonts w:ascii="Arial" w:hAnsi="Arial" w:cs="Arial"/>
          <w:color w:val="4F2683"/>
        </w:rPr>
        <w:t>Company</w:t>
      </w:r>
      <w:r w:rsidRPr="001F2280">
        <w:rPr>
          <w:rFonts w:ascii="Arial" w:hAnsi="Arial" w:cs="Arial"/>
          <w:color w:val="4F2683"/>
          <w:spacing w:val="-3"/>
        </w:rPr>
        <w:t xml:space="preserve"> </w:t>
      </w:r>
      <w:r w:rsidRPr="001F2280">
        <w:rPr>
          <w:rFonts w:ascii="Arial" w:hAnsi="Arial" w:cs="Arial"/>
          <w:color w:val="4F2683"/>
        </w:rPr>
        <w:t>to</w:t>
      </w:r>
      <w:r w:rsidRPr="001F2280">
        <w:rPr>
          <w:rFonts w:ascii="Arial" w:hAnsi="Arial" w:cs="Arial"/>
          <w:color w:val="4F2683"/>
          <w:spacing w:val="-2"/>
        </w:rPr>
        <w:t xml:space="preserve"> </w:t>
      </w:r>
      <w:r w:rsidRPr="001F2280">
        <w:rPr>
          <w:rFonts w:ascii="Arial" w:hAnsi="Arial" w:cs="Arial"/>
          <w:color w:val="4F2683"/>
        </w:rPr>
        <w:t>act</w:t>
      </w:r>
      <w:r w:rsidRPr="001F2280">
        <w:rPr>
          <w:rFonts w:ascii="Arial" w:hAnsi="Arial" w:cs="Arial"/>
          <w:color w:val="4F2683"/>
          <w:spacing w:val="-3"/>
        </w:rPr>
        <w:t xml:space="preserve"> </w:t>
      </w:r>
      <w:r w:rsidRPr="001F2280">
        <w:rPr>
          <w:rFonts w:ascii="Arial" w:hAnsi="Arial" w:cs="Arial"/>
          <w:color w:val="4F2683"/>
        </w:rPr>
        <w:t>on</w:t>
      </w:r>
      <w:r w:rsidRPr="001F2280">
        <w:rPr>
          <w:rFonts w:ascii="Arial" w:hAnsi="Arial" w:cs="Arial"/>
          <w:color w:val="4F2683"/>
          <w:spacing w:val="-3"/>
        </w:rPr>
        <w:t xml:space="preserve"> </w:t>
      </w:r>
      <w:r w:rsidRPr="001F2280">
        <w:rPr>
          <w:rFonts w:ascii="Arial" w:hAnsi="Arial" w:cs="Arial"/>
          <w:color w:val="4F2683"/>
        </w:rPr>
        <w:t>my/our</w:t>
      </w:r>
      <w:r w:rsidRPr="001F2280">
        <w:rPr>
          <w:rFonts w:ascii="Arial" w:hAnsi="Arial" w:cs="Arial"/>
          <w:color w:val="4F2683"/>
          <w:spacing w:val="-3"/>
        </w:rPr>
        <w:t xml:space="preserve"> </w:t>
      </w:r>
      <w:r w:rsidRPr="001F2280">
        <w:rPr>
          <w:rFonts w:ascii="Arial" w:hAnsi="Arial" w:cs="Arial"/>
          <w:color w:val="4F2683"/>
        </w:rPr>
        <w:t>behalf.</w:t>
      </w:r>
    </w:p>
    <w:tbl>
      <w:tblPr>
        <w:tblStyle w:val="TableGrid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4684"/>
        <w:gridCol w:w="851"/>
        <w:gridCol w:w="2835"/>
      </w:tblGrid>
      <w:tr w:rsidR="005E6F95" w14:paraId="5999CFEB" w14:textId="77777777" w:rsidTr="00766A1C">
        <w:trPr>
          <w:trHeight w:val="252"/>
        </w:trPr>
        <w:tc>
          <w:tcPr>
            <w:tcW w:w="2546" w:type="dxa"/>
            <w:vAlign w:val="bottom"/>
          </w:tcPr>
          <w:p w14:paraId="5999CFE7" w14:textId="77777777" w:rsidR="005E6F95" w:rsidRPr="009B28AC" w:rsidRDefault="00766A1C" w:rsidP="00DE0665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>
              <w:rPr>
                <w:b w:val="0"/>
                <w:color w:val="5F497A" w:themeColor="accent4" w:themeShade="BF"/>
                <w:sz w:val="22"/>
                <w:szCs w:val="22"/>
              </w:rPr>
              <w:t>Drivers</w:t>
            </w:r>
            <w:r w:rsidR="005E6F95" w:rsidRPr="009B28AC">
              <w:rPr>
                <w:b w:val="0"/>
                <w:color w:val="5F497A" w:themeColor="accent4" w:themeShade="BF"/>
                <w:sz w:val="22"/>
                <w:szCs w:val="22"/>
              </w:rPr>
              <w:t xml:space="preserve"> Signature:</w:t>
            </w:r>
          </w:p>
        </w:tc>
        <w:permStart w:id="32059221" w:edGrp="everyone" w:displacedByCustomXml="next"/>
        <w:sdt>
          <w:sdtPr>
            <w:rPr>
              <w:sz w:val="22"/>
              <w:szCs w:val="22"/>
              <w:lang w:val="en-NZ"/>
            </w:rPr>
            <w:id w:val="-1661381936"/>
            <w:showingPlcHdr/>
          </w:sdtPr>
          <w:sdtEndPr/>
          <w:sdtContent>
            <w:tc>
              <w:tcPr>
                <w:tcW w:w="4684" w:type="dxa"/>
                <w:tcBorders>
                  <w:bottom w:val="single" w:sz="4" w:space="0" w:color="7030A0"/>
                </w:tcBorders>
                <w:vAlign w:val="bottom"/>
              </w:tcPr>
              <w:p w14:paraId="5999CFE8" w14:textId="77777777" w:rsidR="005E6F95" w:rsidRPr="009B28AC" w:rsidRDefault="0069498E" w:rsidP="00DE0665">
                <w:pPr>
                  <w:pStyle w:val="Heading1"/>
                  <w:tabs>
                    <w:tab w:val="left" w:pos="4759"/>
                  </w:tabs>
                  <w:ind w:left="0"/>
                  <w:rPr>
                    <w:b w:val="0"/>
                    <w:color w:val="5F497A" w:themeColor="accent4" w:themeShade="BF"/>
                    <w:sz w:val="22"/>
                    <w:szCs w:val="22"/>
                  </w:rPr>
                </w:pPr>
                <w:r w:rsidRPr="0069498E">
                  <w:rPr>
                    <w:rStyle w:val="PlaceholderText"/>
                    <w:b w:val="0"/>
                    <w:color w:val="FFFFFF" w:themeColor="background1"/>
                    <w:sz w:val="22"/>
                    <w:szCs w:val="22"/>
                    <w:shd w:val="clear" w:color="auto" w:fill="FFFFFF" w:themeFill="background1"/>
                    <w:lang w:val="en-NZ"/>
                  </w:rPr>
                  <w:t>Click here to enter text.</w:t>
                </w:r>
              </w:p>
            </w:tc>
          </w:sdtContent>
        </w:sdt>
        <w:permEnd w:id="32059221" w:displacedByCustomXml="prev"/>
        <w:tc>
          <w:tcPr>
            <w:tcW w:w="851" w:type="dxa"/>
            <w:vAlign w:val="bottom"/>
          </w:tcPr>
          <w:p w14:paraId="5999CFE9" w14:textId="77777777" w:rsidR="005E6F95" w:rsidRPr="009B28AC" w:rsidRDefault="005E6F95" w:rsidP="00DE0665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B28AC">
              <w:rPr>
                <w:b w:val="0"/>
                <w:color w:val="5F497A" w:themeColor="accent4" w:themeShade="BF"/>
                <w:sz w:val="22"/>
                <w:szCs w:val="22"/>
              </w:rPr>
              <w:t>Date:</w:t>
            </w:r>
          </w:p>
        </w:tc>
        <w:permStart w:id="269360389" w:edGrp="everyone"/>
        <w:tc>
          <w:tcPr>
            <w:tcW w:w="2835" w:type="dxa"/>
            <w:tcBorders>
              <w:bottom w:val="single" w:sz="4" w:space="0" w:color="7030A0"/>
            </w:tcBorders>
            <w:vAlign w:val="bottom"/>
          </w:tcPr>
          <w:p w14:paraId="5999CFEA" w14:textId="77777777" w:rsidR="005E6F95" w:rsidRDefault="009A36AC" w:rsidP="00DE0665">
            <w:pPr>
              <w:pStyle w:val="Heading1"/>
              <w:tabs>
                <w:tab w:val="left" w:pos="4759"/>
              </w:tabs>
              <w:ind w:left="0"/>
              <w:rPr>
                <w:b w:val="0"/>
                <w:sz w:val="22"/>
                <w:szCs w:val="22"/>
              </w:rPr>
            </w:pPr>
            <w:sdt>
              <w:sdtPr>
                <w:rPr>
                  <w:rStyle w:val="Proposed1"/>
                  <w:shd w:val="clear" w:color="auto" w:fill="FFFFFF" w:themeFill="background1"/>
                  <w:lang w:val="en-NZ"/>
                </w:rPr>
                <w:id w:val="-1889174719"/>
                <w:showingPlcHdr/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sz w:val="20"/>
                </w:rPr>
              </w:sdtEndPr>
              <w:sdtContent>
                <w:r w:rsidR="005E6F95" w:rsidRPr="0069498E">
                  <w:rPr>
                    <w:rStyle w:val="PlaceholderText"/>
                    <w:rFonts w:cs="Arial"/>
                    <w:b w:val="0"/>
                    <w:color w:val="FFFFFF" w:themeColor="background1"/>
                    <w:shd w:val="clear" w:color="auto" w:fill="FFFFFF" w:themeFill="background1"/>
                    <w:lang w:val="en-NZ"/>
                  </w:rPr>
                  <w:t>Click here to enter a date.</w:t>
                </w:r>
              </w:sdtContent>
            </w:sdt>
            <w:permEnd w:id="269360389"/>
          </w:p>
        </w:tc>
      </w:tr>
      <w:tr w:rsidR="005E6F95" w14:paraId="5999CFF0" w14:textId="77777777" w:rsidTr="00766A1C">
        <w:trPr>
          <w:trHeight w:val="1059"/>
        </w:trPr>
        <w:tc>
          <w:tcPr>
            <w:tcW w:w="2546" w:type="dxa"/>
            <w:vAlign w:val="bottom"/>
          </w:tcPr>
          <w:p w14:paraId="5999CFEC" w14:textId="77777777" w:rsidR="005E6F95" w:rsidRPr="009B28AC" w:rsidRDefault="00766A1C" w:rsidP="00DE0665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B28AC">
              <w:rPr>
                <w:b w:val="0"/>
                <w:color w:val="5F497A" w:themeColor="accent4" w:themeShade="BF"/>
                <w:sz w:val="22"/>
                <w:szCs w:val="22"/>
              </w:rPr>
              <w:t>Policyholders Signature:</w:t>
            </w:r>
          </w:p>
        </w:tc>
        <w:tc>
          <w:tcPr>
            <w:tcW w:w="4684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5999CFED" w14:textId="77777777" w:rsidR="005E6F95" w:rsidRPr="009B28AC" w:rsidRDefault="009A36AC" w:rsidP="00DE0665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permStart w:id="1090466763" w:edGrp="everyone"/>
            <w:r>
              <w:rPr>
                <w:rFonts w:cs="Arial"/>
                <w:szCs w:val="22"/>
              </w:rPr>
              <w:pict w14:anchorId="5999CF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43.75pt;height:66.75pt">
                  <v:imagedata r:id="rId10" o:title=""/>
                  <o:lock v:ext="edit" ungrouping="t" rotation="t" cropping="t" verticies="t" text="t" grouping="t"/>
                  <o:signatureline v:ext="edit" id="{29584548-BD6B-470C-8400-38D8A7AF1E34}" provid="{00000000-0000-0000-0000-000000000000}" issignatureline="t"/>
                </v:shape>
              </w:pict>
            </w:r>
            <w:permEnd w:id="1090466763"/>
          </w:p>
        </w:tc>
        <w:tc>
          <w:tcPr>
            <w:tcW w:w="851" w:type="dxa"/>
            <w:vAlign w:val="bottom"/>
          </w:tcPr>
          <w:p w14:paraId="5999CFEE" w14:textId="77777777" w:rsidR="005E6F95" w:rsidRPr="009B28AC" w:rsidRDefault="005E6F95" w:rsidP="00DE0665">
            <w:pPr>
              <w:pStyle w:val="Heading1"/>
              <w:tabs>
                <w:tab w:val="left" w:pos="4759"/>
              </w:tabs>
              <w:ind w:left="0"/>
              <w:rPr>
                <w:b w:val="0"/>
                <w:color w:val="5F497A" w:themeColor="accent4" w:themeShade="BF"/>
                <w:sz w:val="22"/>
                <w:szCs w:val="22"/>
              </w:rPr>
            </w:pPr>
            <w:r w:rsidRPr="009B28AC">
              <w:rPr>
                <w:b w:val="0"/>
                <w:color w:val="5F497A" w:themeColor="accent4" w:themeShade="BF"/>
                <w:sz w:val="22"/>
                <w:szCs w:val="22"/>
              </w:rPr>
              <w:t>Date:</w:t>
            </w:r>
          </w:p>
        </w:tc>
        <w:permStart w:id="78587966" w:edGrp="everyone"/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5999CFEF" w14:textId="77777777" w:rsidR="005E6F95" w:rsidRDefault="009A36AC" w:rsidP="00DE0665">
            <w:pPr>
              <w:pStyle w:val="Heading1"/>
              <w:tabs>
                <w:tab w:val="left" w:pos="4759"/>
              </w:tabs>
              <w:ind w:left="0"/>
              <w:rPr>
                <w:b w:val="0"/>
                <w:sz w:val="22"/>
                <w:szCs w:val="22"/>
              </w:rPr>
            </w:pPr>
            <w:sdt>
              <w:sdtPr>
                <w:rPr>
                  <w:rStyle w:val="Proposed1"/>
                  <w:shd w:val="clear" w:color="auto" w:fill="FFFFFF" w:themeFill="background1"/>
                  <w:lang w:val="en-NZ"/>
                </w:rPr>
                <w:id w:val="1182244240"/>
                <w:showingPlcHdr/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sz w:val="20"/>
                </w:rPr>
              </w:sdtEndPr>
              <w:sdtContent>
                <w:r w:rsidR="005E6F95" w:rsidRPr="0069498E">
                  <w:rPr>
                    <w:rStyle w:val="PlaceholderText"/>
                    <w:rFonts w:cs="Arial"/>
                    <w:b w:val="0"/>
                    <w:color w:val="FFFFFF" w:themeColor="background1"/>
                    <w:shd w:val="clear" w:color="auto" w:fill="FFFFFF" w:themeFill="background1"/>
                    <w:lang w:val="en-NZ"/>
                  </w:rPr>
                  <w:t>Click here to enter a date.</w:t>
                </w:r>
              </w:sdtContent>
            </w:sdt>
            <w:permEnd w:id="78587966"/>
          </w:p>
        </w:tc>
      </w:tr>
    </w:tbl>
    <w:p w14:paraId="5999CFF1" w14:textId="77777777" w:rsidR="005E6F95" w:rsidRPr="00502E08" w:rsidRDefault="004728CF" w:rsidP="0099297C">
      <w:pPr>
        <w:pStyle w:val="Heading1"/>
        <w:tabs>
          <w:tab w:val="left" w:pos="4759"/>
        </w:tabs>
        <w:ind w:left="0"/>
        <w:rPr>
          <w:b w:val="0"/>
          <w:sz w:val="22"/>
          <w:szCs w:val="2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1" locked="0" layoutInCell="1" allowOverlap="1" wp14:anchorId="5999CFF7" wp14:editId="5999CFF8">
            <wp:simplePos x="0" y="0"/>
            <wp:positionH relativeFrom="column">
              <wp:posOffset>1892935</wp:posOffset>
            </wp:positionH>
            <wp:positionV relativeFrom="paragraph">
              <wp:posOffset>-3689350</wp:posOffset>
            </wp:positionV>
            <wp:extent cx="6336000" cy="61956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0" cy="61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6F95" w:rsidRPr="00502E08" w:rsidSect="00766A1C">
      <w:headerReference w:type="default" r:id="rId11"/>
      <w:footerReference w:type="default" r:id="rId12"/>
      <w:pgSz w:w="11906" w:h="16838"/>
      <w:pgMar w:top="903" w:right="1021" w:bottom="1418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9CFFB" w14:textId="77777777" w:rsidR="005A76C4" w:rsidRDefault="005A76C4" w:rsidP="0099297C">
      <w:r>
        <w:separator/>
      </w:r>
    </w:p>
  </w:endnote>
  <w:endnote w:type="continuationSeparator" w:id="0">
    <w:p w14:paraId="5999CFFC" w14:textId="77777777" w:rsidR="005A76C4" w:rsidRDefault="005A76C4" w:rsidP="0099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34731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999D001" w14:textId="77777777" w:rsidR="005A76C4" w:rsidRPr="00764A4C" w:rsidRDefault="005A76C4">
        <w:pPr>
          <w:pStyle w:val="Footer"/>
          <w:jc w:val="right"/>
          <w:rPr>
            <w:sz w:val="16"/>
            <w:szCs w:val="16"/>
          </w:rPr>
        </w:pPr>
        <w:r w:rsidRPr="00764A4C">
          <w:rPr>
            <w:sz w:val="16"/>
            <w:szCs w:val="16"/>
          </w:rPr>
          <w:fldChar w:fldCharType="begin"/>
        </w:r>
        <w:r w:rsidRPr="00764A4C">
          <w:rPr>
            <w:sz w:val="16"/>
            <w:szCs w:val="16"/>
          </w:rPr>
          <w:instrText xml:space="preserve"> PAGE   \* MERGEFORMAT </w:instrText>
        </w:r>
        <w:r w:rsidRPr="00764A4C">
          <w:rPr>
            <w:sz w:val="16"/>
            <w:szCs w:val="16"/>
          </w:rPr>
          <w:fldChar w:fldCharType="separate"/>
        </w:r>
        <w:r w:rsidR="00B34476">
          <w:rPr>
            <w:noProof/>
            <w:sz w:val="16"/>
            <w:szCs w:val="16"/>
          </w:rPr>
          <w:t>1</w:t>
        </w:r>
        <w:r w:rsidRPr="00764A4C">
          <w:rPr>
            <w:noProof/>
            <w:sz w:val="16"/>
            <w:szCs w:val="16"/>
          </w:rPr>
          <w:fldChar w:fldCharType="end"/>
        </w:r>
      </w:p>
    </w:sdtContent>
  </w:sdt>
  <w:p w14:paraId="5999D002" w14:textId="77777777" w:rsidR="005A76C4" w:rsidRDefault="0069498E" w:rsidP="004728CF">
    <w:pPr>
      <w:pStyle w:val="Footer"/>
      <w:tabs>
        <w:tab w:val="clear" w:pos="4513"/>
        <w:tab w:val="clear" w:pos="9026"/>
        <w:tab w:val="left" w:pos="1395"/>
        <w:tab w:val="left" w:pos="9356"/>
      </w:tabs>
      <w:rPr>
        <w:sz w:val="12"/>
        <w:szCs w:val="12"/>
        <w:lang w:val="en-US"/>
      </w:rPr>
    </w:pPr>
    <w:r>
      <w:rPr>
        <w:sz w:val="12"/>
        <w:szCs w:val="12"/>
        <w:lang w:val="en-US"/>
      </w:rPr>
      <w:t>MCF-02 04/20</w:t>
    </w:r>
  </w:p>
  <w:p w14:paraId="5999D003" w14:textId="77777777" w:rsidR="0069498E" w:rsidRDefault="0069498E" w:rsidP="004728CF">
    <w:pPr>
      <w:pStyle w:val="Footer"/>
      <w:tabs>
        <w:tab w:val="clear" w:pos="4513"/>
        <w:tab w:val="clear" w:pos="9026"/>
        <w:tab w:val="left" w:pos="1395"/>
        <w:tab w:val="left" w:pos="9356"/>
      </w:tabs>
      <w:rPr>
        <w:sz w:val="12"/>
        <w:szCs w:val="12"/>
        <w:lang w:val="en-US"/>
      </w:rPr>
    </w:pPr>
  </w:p>
  <w:p w14:paraId="5999D004" w14:textId="77777777" w:rsidR="005A76C4" w:rsidRPr="001D7386" w:rsidRDefault="005A76C4" w:rsidP="004728CF">
    <w:pPr>
      <w:pStyle w:val="Footer"/>
      <w:tabs>
        <w:tab w:val="clear" w:pos="4513"/>
        <w:tab w:val="clear" w:pos="9026"/>
        <w:tab w:val="left" w:pos="1395"/>
        <w:tab w:val="left" w:pos="9356"/>
      </w:tabs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CFF9" w14:textId="77777777" w:rsidR="005A76C4" w:rsidRDefault="005A76C4" w:rsidP="0099297C">
      <w:r>
        <w:separator/>
      </w:r>
    </w:p>
  </w:footnote>
  <w:footnote w:type="continuationSeparator" w:id="0">
    <w:p w14:paraId="5999CFFA" w14:textId="77777777" w:rsidR="005A76C4" w:rsidRDefault="005A76C4" w:rsidP="0099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CFFD" w14:textId="77777777" w:rsidR="005A76C4" w:rsidRDefault="005A76C4" w:rsidP="0099297C">
    <w:pPr>
      <w:pStyle w:val="Header"/>
      <w:rPr>
        <w:b/>
        <w:color w:val="F3E7FF"/>
        <w:sz w:val="36"/>
        <w:szCs w:val="36"/>
      </w:rPr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5999D005" wp14:editId="5999D006">
          <wp:simplePos x="0" y="0"/>
          <wp:positionH relativeFrom="column">
            <wp:posOffset>-1022350</wp:posOffset>
          </wp:positionH>
          <wp:positionV relativeFrom="paragraph">
            <wp:posOffset>-20955</wp:posOffset>
          </wp:positionV>
          <wp:extent cx="8114030" cy="1158875"/>
          <wp:effectExtent l="0" t="0" r="127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9548 - BWRS - quote header 210mmW x 30mm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4030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9CFFE" w14:textId="77777777" w:rsidR="005A76C4" w:rsidRDefault="005A76C4" w:rsidP="0099297C">
    <w:pPr>
      <w:pStyle w:val="Header"/>
      <w:rPr>
        <w:b/>
        <w:color w:val="F3E7FF"/>
        <w:sz w:val="36"/>
        <w:szCs w:val="36"/>
      </w:rPr>
    </w:pPr>
  </w:p>
  <w:p w14:paraId="5999CFFF" w14:textId="77777777" w:rsidR="005A76C4" w:rsidRPr="00FC3258" w:rsidRDefault="005A76C4" w:rsidP="00A30467">
    <w:pPr>
      <w:pStyle w:val="Header"/>
      <w:rPr>
        <w:b/>
        <w:color w:val="F3E7FF"/>
        <w:sz w:val="36"/>
        <w:szCs w:val="36"/>
      </w:rPr>
    </w:pPr>
    <w:r>
      <w:rPr>
        <w:b/>
        <w:color w:val="F3E7FF"/>
        <w:sz w:val="36"/>
        <w:szCs w:val="36"/>
      </w:rPr>
      <w:t>MOTOR VEHICLE CLAIM FORM</w:t>
    </w:r>
  </w:p>
  <w:p w14:paraId="5999D000" w14:textId="77777777" w:rsidR="005A76C4" w:rsidRPr="0099297C" w:rsidRDefault="005A76C4" w:rsidP="0099297C">
    <w:pPr>
      <w:pStyle w:val="Header"/>
      <w:rPr>
        <w:b/>
        <w:color w:val="F3E7F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07F"/>
    <w:multiLevelType w:val="hybridMultilevel"/>
    <w:tmpl w:val="D50602CE"/>
    <w:lvl w:ilvl="0" w:tplc="FC003444">
      <w:start w:val="1"/>
      <w:numFmt w:val="decimal"/>
      <w:lvlText w:val="%1."/>
      <w:lvlJc w:val="left"/>
      <w:pPr>
        <w:ind w:left="599" w:hanging="240"/>
      </w:pPr>
      <w:rPr>
        <w:rFonts w:ascii="Arial" w:eastAsia="Arial" w:hAnsi="Arial" w:hint="default"/>
        <w:b/>
        <w:bCs/>
        <w:color w:val="5C0D98"/>
        <w:w w:val="106"/>
        <w:sz w:val="14"/>
        <w:szCs w:val="14"/>
      </w:rPr>
    </w:lvl>
    <w:lvl w:ilvl="1" w:tplc="71727A96">
      <w:start w:val="1"/>
      <w:numFmt w:val="bullet"/>
      <w:lvlText w:val="•"/>
      <w:lvlJc w:val="left"/>
      <w:pPr>
        <w:ind w:left="1634" w:hanging="240"/>
      </w:pPr>
      <w:rPr>
        <w:rFonts w:hint="default"/>
      </w:rPr>
    </w:lvl>
    <w:lvl w:ilvl="2" w:tplc="2E98E7AA">
      <w:start w:val="1"/>
      <w:numFmt w:val="bullet"/>
      <w:lvlText w:val="•"/>
      <w:lvlJc w:val="left"/>
      <w:pPr>
        <w:ind w:left="2669" w:hanging="240"/>
      </w:pPr>
      <w:rPr>
        <w:rFonts w:hint="default"/>
      </w:rPr>
    </w:lvl>
    <w:lvl w:ilvl="3" w:tplc="2B0E40B0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4" w:tplc="277C313A">
      <w:start w:val="1"/>
      <w:numFmt w:val="bullet"/>
      <w:lvlText w:val="•"/>
      <w:lvlJc w:val="left"/>
      <w:pPr>
        <w:ind w:left="4738" w:hanging="240"/>
      </w:pPr>
      <w:rPr>
        <w:rFonts w:hint="default"/>
      </w:rPr>
    </w:lvl>
    <w:lvl w:ilvl="5" w:tplc="F9CCA278">
      <w:start w:val="1"/>
      <w:numFmt w:val="bullet"/>
      <w:lvlText w:val="•"/>
      <w:lvlJc w:val="left"/>
      <w:pPr>
        <w:ind w:left="5772" w:hanging="240"/>
      </w:pPr>
      <w:rPr>
        <w:rFonts w:hint="default"/>
      </w:rPr>
    </w:lvl>
    <w:lvl w:ilvl="6" w:tplc="6320470E">
      <w:start w:val="1"/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BEA9F4">
      <w:start w:val="1"/>
      <w:numFmt w:val="bullet"/>
      <w:lvlText w:val="•"/>
      <w:lvlJc w:val="left"/>
      <w:pPr>
        <w:ind w:left="7841" w:hanging="240"/>
      </w:pPr>
      <w:rPr>
        <w:rFonts w:hint="default"/>
      </w:rPr>
    </w:lvl>
    <w:lvl w:ilvl="8" w:tplc="8E443A3C">
      <w:start w:val="1"/>
      <w:numFmt w:val="bullet"/>
      <w:lvlText w:val="•"/>
      <w:lvlJc w:val="left"/>
      <w:pPr>
        <w:ind w:left="8876" w:hanging="240"/>
      </w:pPr>
      <w:rPr>
        <w:rFonts w:hint="default"/>
      </w:rPr>
    </w:lvl>
  </w:abstractNum>
  <w:abstractNum w:abstractNumId="1" w15:restartNumberingAfterBreak="0">
    <w:nsid w:val="13724369"/>
    <w:multiLevelType w:val="hybridMultilevel"/>
    <w:tmpl w:val="7FC648D4"/>
    <w:lvl w:ilvl="0" w:tplc="5C2423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591"/>
    <w:multiLevelType w:val="hybridMultilevel"/>
    <w:tmpl w:val="94645EE8"/>
    <w:lvl w:ilvl="0" w:tplc="7744F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6734"/>
    <w:multiLevelType w:val="hybridMultilevel"/>
    <w:tmpl w:val="FCF287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04D2"/>
    <w:multiLevelType w:val="hybridMultilevel"/>
    <w:tmpl w:val="50EA96BE"/>
    <w:lvl w:ilvl="0" w:tplc="7F10E82A">
      <w:start w:val="1"/>
      <w:numFmt w:val="lowerLetter"/>
      <w:lvlText w:val="(%1)"/>
      <w:lvlJc w:val="left"/>
      <w:pPr>
        <w:ind w:left="599" w:hanging="240"/>
      </w:pPr>
      <w:rPr>
        <w:rFonts w:ascii="Tahoma" w:eastAsia="Tahoma" w:hAnsi="Tahoma" w:hint="default"/>
        <w:color w:val="5C0D98"/>
        <w:w w:val="80"/>
        <w:sz w:val="14"/>
        <w:szCs w:val="14"/>
      </w:rPr>
    </w:lvl>
    <w:lvl w:ilvl="1" w:tplc="1B862DAC">
      <w:start w:val="1"/>
      <w:numFmt w:val="bullet"/>
      <w:lvlText w:val="•"/>
      <w:lvlJc w:val="left"/>
      <w:pPr>
        <w:ind w:left="1634" w:hanging="240"/>
      </w:pPr>
      <w:rPr>
        <w:rFonts w:hint="default"/>
      </w:rPr>
    </w:lvl>
    <w:lvl w:ilvl="2" w:tplc="68948FB6">
      <w:start w:val="1"/>
      <w:numFmt w:val="bullet"/>
      <w:lvlText w:val="•"/>
      <w:lvlJc w:val="left"/>
      <w:pPr>
        <w:ind w:left="2669" w:hanging="240"/>
      </w:pPr>
      <w:rPr>
        <w:rFonts w:hint="default"/>
      </w:rPr>
    </w:lvl>
    <w:lvl w:ilvl="3" w:tplc="9D06A0F6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4" w:tplc="8F24F358">
      <w:start w:val="1"/>
      <w:numFmt w:val="bullet"/>
      <w:lvlText w:val="•"/>
      <w:lvlJc w:val="left"/>
      <w:pPr>
        <w:ind w:left="4738" w:hanging="240"/>
      </w:pPr>
      <w:rPr>
        <w:rFonts w:hint="default"/>
      </w:rPr>
    </w:lvl>
    <w:lvl w:ilvl="5" w:tplc="03FE8348">
      <w:start w:val="1"/>
      <w:numFmt w:val="bullet"/>
      <w:lvlText w:val="•"/>
      <w:lvlJc w:val="left"/>
      <w:pPr>
        <w:ind w:left="5772" w:hanging="240"/>
      </w:pPr>
      <w:rPr>
        <w:rFonts w:hint="default"/>
      </w:rPr>
    </w:lvl>
    <w:lvl w:ilvl="6" w:tplc="CDD042B6">
      <w:start w:val="1"/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B854004C">
      <w:start w:val="1"/>
      <w:numFmt w:val="bullet"/>
      <w:lvlText w:val="•"/>
      <w:lvlJc w:val="left"/>
      <w:pPr>
        <w:ind w:left="7841" w:hanging="240"/>
      </w:pPr>
      <w:rPr>
        <w:rFonts w:hint="default"/>
      </w:rPr>
    </w:lvl>
    <w:lvl w:ilvl="8" w:tplc="A75E60C6">
      <w:start w:val="1"/>
      <w:numFmt w:val="bullet"/>
      <w:lvlText w:val="•"/>
      <w:lvlJc w:val="left"/>
      <w:pPr>
        <w:ind w:left="8876" w:hanging="240"/>
      </w:pPr>
      <w:rPr>
        <w:rFonts w:hint="default"/>
      </w:rPr>
    </w:lvl>
  </w:abstractNum>
  <w:abstractNum w:abstractNumId="5" w15:restartNumberingAfterBreak="0">
    <w:nsid w:val="211E467E"/>
    <w:multiLevelType w:val="hybridMultilevel"/>
    <w:tmpl w:val="8E700B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F463F"/>
    <w:multiLevelType w:val="hybridMultilevel"/>
    <w:tmpl w:val="24369964"/>
    <w:lvl w:ilvl="0" w:tplc="01289AF6">
      <w:start w:val="1"/>
      <w:numFmt w:val="decimal"/>
      <w:lvlText w:val="%1."/>
      <w:lvlJc w:val="left"/>
      <w:pPr>
        <w:ind w:left="879" w:hanging="240"/>
      </w:pPr>
      <w:rPr>
        <w:rFonts w:ascii="Arial" w:eastAsia="Arial" w:hAnsi="Arial" w:hint="default"/>
        <w:b/>
        <w:bCs/>
        <w:color w:val="4F2683"/>
        <w:w w:val="106"/>
        <w:sz w:val="14"/>
        <w:szCs w:val="14"/>
      </w:rPr>
    </w:lvl>
    <w:lvl w:ilvl="1" w:tplc="4A66BF08">
      <w:start w:val="1"/>
      <w:numFmt w:val="bullet"/>
      <w:lvlText w:val="•"/>
      <w:lvlJc w:val="left"/>
      <w:pPr>
        <w:ind w:left="1914" w:hanging="240"/>
      </w:pPr>
      <w:rPr>
        <w:rFonts w:hint="default"/>
      </w:rPr>
    </w:lvl>
    <w:lvl w:ilvl="2" w:tplc="4F829B8E">
      <w:start w:val="1"/>
      <w:numFmt w:val="bullet"/>
      <w:lvlText w:val="•"/>
      <w:lvlJc w:val="left"/>
      <w:pPr>
        <w:ind w:left="2949" w:hanging="240"/>
      </w:pPr>
      <w:rPr>
        <w:rFonts w:hint="default"/>
      </w:rPr>
    </w:lvl>
    <w:lvl w:ilvl="3" w:tplc="263C47E6">
      <w:start w:val="1"/>
      <w:numFmt w:val="bullet"/>
      <w:lvlText w:val="•"/>
      <w:lvlJc w:val="left"/>
      <w:pPr>
        <w:ind w:left="3983" w:hanging="240"/>
      </w:pPr>
      <w:rPr>
        <w:rFonts w:hint="default"/>
      </w:rPr>
    </w:lvl>
    <w:lvl w:ilvl="4" w:tplc="D328647C">
      <w:start w:val="1"/>
      <w:numFmt w:val="bullet"/>
      <w:lvlText w:val="•"/>
      <w:lvlJc w:val="left"/>
      <w:pPr>
        <w:ind w:left="5018" w:hanging="240"/>
      </w:pPr>
      <w:rPr>
        <w:rFonts w:hint="default"/>
      </w:rPr>
    </w:lvl>
    <w:lvl w:ilvl="5" w:tplc="60B44946">
      <w:start w:val="1"/>
      <w:numFmt w:val="bullet"/>
      <w:lvlText w:val="•"/>
      <w:lvlJc w:val="left"/>
      <w:pPr>
        <w:ind w:left="6052" w:hanging="240"/>
      </w:pPr>
      <w:rPr>
        <w:rFonts w:hint="default"/>
      </w:rPr>
    </w:lvl>
    <w:lvl w:ilvl="6" w:tplc="5DD658BE">
      <w:start w:val="1"/>
      <w:numFmt w:val="bullet"/>
      <w:lvlText w:val="•"/>
      <w:lvlJc w:val="left"/>
      <w:pPr>
        <w:ind w:left="7087" w:hanging="240"/>
      </w:pPr>
      <w:rPr>
        <w:rFonts w:hint="default"/>
      </w:rPr>
    </w:lvl>
    <w:lvl w:ilvl="7" w:tplc="FCDE8B02">
      <w:start w:val="1"/>
      <w:numFmt w:val="bullet"/>
      <w:lvlText w:val="•"/>
      <w:lvlJc w:val="left"/>
      <w:pPr>
        <w:ind w:left="8121" w:hanging="240"/>
      </w:pPr>
      <w:rPr>
        <w:rFonts w:hint="default"/>
      </w:rPr>
    </w:lvl>
    <w:lvl w:ilvl="8" w:tplc="688C49BE">
      <w:start w:val="1"/>
      <w:numFmt w:val="bullet"/>
      <w:lvlText w:val="•"/>
      <w:lvlJc w:val="left"/>
      <w:pPr>
        <w:ind w:left="9156" w:hanging="240"/>
      </w:pPr>
      <w:rPr>
        <w:rFonts w:hint="default"/>
      </w:rPr>
    </w:lvl>
  </w:abstractNum>
  <w:abstractNum w:abstractNumId="7" w15:restartNumberingAfterBreak="0">
    <w:nsid w:val="292D6550"/>
    <w:multiLevelType w:val="hybridMultilevel"/>
    <w:tmpl w:val="3BC419CC"/>
    <w:lvl w:ilvl="0" w:tplc="8D50B1EC">
      <w:start w:val="1"/>
      <w:numFmt w:val="lowerLetter"/>
      <w:lvlText w:val="(%1)"/>
      <w:lvlJc w:val="left"/>
      <w:pPr>
        <w:ind w:left="10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20" w:hanging="360"/>
      </w:pPr>
    </w:lvl>
    <w:lvl w:ilvl="2" w:tplc="1409001B" w:tentative="1">
      <w:start w:val="1"/>
      <w:numFmt w:val="lowerRoman"/>
      <w:lvlText w:val="%3."/>
      <w:lvlJc w:val="right"/>
      <w:pPr>
        <w:ind w:left="2440" w:hanging="180"/>
      </w:pPr>
    </w:lvl>
    <w:lvl w:ilvl="3" w:tplc="1409000F" w:tentative="1">
      <w:start w:val="1"/>
      <w:numFmt w:val="decimal"/>
      <w:lvlText w:val="%4."/>
      <w:lvlJc w:val="left"/>
      <w:pPr>
        <w:ind w:left="3160" w:hanging="360"/>
      </w:pPr>
    </w:lvl>
    <w:lvl w:ilvl="4" w:tplc="14090019" w:tentative="1">
      <w:start w:val="1"/>
      <w:numFmt w:val="lowerLetter"/>
      <w:lvlText w:val="%5."/>
      <w:lvlJc w:val="left"/>
      <w:pPr>
        <w:ind w:left="3880" w:hanging="360"/>
      </w:pPr>
    </w:lvl>
    <w:lvl w:ilvl="5" w:tplc="1409001B" w:tentative="1">
      <w:start w:val="1"/>
      <w:numFmt w:val="lowerRoman"/>
      <w:lvlText w:val="%6."/>
      <w:lvlJc w:val="right"/>
      <w:pPr>
        <w:ind w:left="4600" w:hanging="180"/>
      </w:pPr>
    </w:lvl>
    <w:lvl w:ilvl="6" w:tplc="1409000F" w:tentative="1">
      <w:start w:val="1"/>
      <w:numFmt w:val="decimal"/>
      <w:lvlText w:val="%7."/>
      <w:lvlJc w:val="left"/>
      <w:pPr>
        <w:ind w:left="5320" w:hanging="360"/>
      </w:pPr>
    </w:lvl>
    <w:lvl w:ilvl="7" w:tplc="14090019" w:tentative="1">
      <w:start w:val="1"/>
      <w:numFmt w:val="lowerLetter"/>
      <w:lvlText w:val="%8."/>
      <w:lvlJc w:val="left"/>
      <w:pPr>
        <w:ind w:left="6040" w:hanging="360"/>
      </w:pPr>
    </w:lvl>
    <w:lvl w:ilvl="8" w:tplc="1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 w15:restartNumberingAfterBreak="0">
    <w:nsid w:val="30737551"/>
    <w:multiLevelType w:val="hybridMultilevel"/>
    <w:tmpl w:val="E89AF514"/>
    <w:lvl w:ilvl="0" w:tplc="83222C00">
      <w:start w:val="1"/>
      <w:numFmt w:val="lowerLetter"/>
      <w:lvlText w:val="(%1)"/>
      <w:lvlJc w:val="left"/>
      <w:pPr>
        <w:ind w:left="1448" w:hanging="240"/>
      </w:pPr>
      <w:rPr>
        <w:rFonts w:ascii="Tahoma" w:eastAsia="Tahoma" w:hAnsi="Tahoma" w:hint="default"/>
        <w:color w:val="4F2683"/>
        <w:w w:val="80"/>
        <w:sz w:val="14"/>
        <w:szCs w:val="14"/>
      </w:rPr>
    </w:lvl>
    <w:lvl w:ilvl="1" w:tplc="63AC1AB6">
      <w:start w:val="1"/>
      <w:numFmt w:val="bullet"/>
      <w:lvlText w:val="•"/>
      <w:lvlJc w:val="left"/>
      <w:pPr>
        <w:ind w:left="2482" w:hanging="240"/>
      </w:pPr>
      <w:rPr>
        <w:rFonts w:hint="default"/>
      </w:rPr>
    </w:lvl>
    <w:lvl w:ilvl="2" w:tplc="216C6FDE">
      <w:start w:val="1"/>
      <w:numFmt w:val="bullet"/>
      <w:lvlText w:val="•"/>
      <w:lvlJc w:val="left"/>
      <w:pPr>
        <w:ind w:left="3517" w:hanging="240"/>
      </w:pPr>
      <w:rPr>
        <w:rFonts w:hint="default"/>
      </w:rPr>
    </w:lvl>
    <w:lvl w:ilvl="3" w:tplc="2E6C2F9C">
      <w:start w:val="1"/>
      <w:numFmt w:val="bullet"/>
      <w:lvlText w:val="•"/>
      <w:lvlJc w:val="left"/>
      <w:pPr>
        <w:ind w:left="4551" w:hanging="240"/>
      </w:pPr>
      <w:rPr>
        <w:rFonts w:hint="default"/>
      </w:rPr>
    </w:lvl>
    <w:lvl w:ilvl="4" w:tplc="D52A6326">
      <w:start w:val="1"/>
      <w:numFmt w:val="bullet"/>
      <w:lvlText w:val="•"/>
      <w:lvlJc w:val="left"/>
      <w:pPr>
        <w:ind w:left="5586" w:hanging="240"/>
      </w:pPr>
      <w:rPr>
        <w:rFonts w:hint="default"/>
      </w:rPr>
    </w:lvl>
    <w:lvl w:ilvl="5" w:tplc="381A8C5E">
      <w:start w:val="1"/>
      <w:numFmt w:val="bullet"/>
      <w:lvlText w:val="•"/>
      <w:lvlJc w:val="left"/>
      <w:pPr>
        <w:ind w:left="6620" w:hanging="240"/>
      </w:pPr>
      <w:rPr>
        <w:rFonts w:hint="default"/>
      </w:rPr>
    </w:lvl>
    <w:lvl w:ilvl="6" w:tplc="61162670">
      <w:start w:val="1"/>
      <w:numFmt w:val="bullet"/>
      <w:lvlText w:val="•"/>
      <w:lvlJc w:val="left"/>
      <w:pPr>
        <w:ind w:left="7655" w:hanging="240"/>
      </w:pPr>
      <w:rPr>
        <w:rFonts w:hint="default"/>
      </w:rPr>
    </w:lvl>
    <w:lvl w:ilvl="7" w:tplc="09F0C0A0">
      <w:start w:val="1"/>
      <w:numFmt w:val="bullet"/>
      <w:lvlText w:val="•"/>
      <w:lvlJc w:val="left"/>
      <w:pPr>
        <w:ind w:left="8689" w:hanging="240"/>
      </w:pPr>
      <w:rPr>
        <w:rFonts w:hint="default"/>
      </w:rPr>
    </w:lvl>
    <w:lvl w:ilvl="8" w:tplc="5894925C">
      <w:start w:val="1"/>
      <w:numFmt w:val="bullet"/>
      <w:lvlText w:val="•"/>
      <w:lvlJc w:val="left"/>
      <w:pPr>
        <w:ind w:left="9724" w:hanging="240"/>
      </w:pPr>
      <w:rPr>
        <w:rFonts w:hint="default"/>
      </w:rPr>
    </w:lvl>
  </w:abstractNum>
  <w:abstractNum w:abstractNumId="9" w15:restartNumberingAfterBreak="0">
    <w:nsid w:val="46817A6C"/>
    <w:multiLevelType w:val="hybridMultilevel"/>
    <w:tmpl w:val="D4A8AFAE"/>
    <w:lvl w:ilvl="0" w:tplc="EA8E10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C0D9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B62E5"/>
    <w:multiLevelType w:val="hybridMultilevel"/>
    <w:tmpl w:val="A790C20C"/>
    <w:lvl w:ilvl="0" w:tplc="8C541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E4B85"/>
    <w:multiLevelType w:val="hybridMultilevel"/>
    <w:tmpl w:val="1AA20F6C"/>
    <w:lvl w:ilvl="0" w:tplc="8A6A9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Full" w:cryptAlgorithmClass="hash" w:cryptAlgorithmType="typeAny" w:cryptAlgorithmSid="4" w:cryptSpinCount="100000" w:hash="5o9tJY/U1pTmlXl10RpdtCOXGBU=" w:salt="2JjNW5mT9LeBsGxM+Tfj8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2622"/>
    <w:rsid w:val="00003909"/>
    <w:rsid w:val="0003249A"/>
    <w:rsid w:val="00061C23"/>
    <w:rsid w:val="000705B7"/>
    <w:rsid w:val="00096175"/>
    <w:rsid w:val="000A79B7"/>
    <w:rsid w:val="000E06B1"/>
    <w:rsid w:val="000E71E8"/>
    <w:rsid w:val="001D7386"/>
    <w:rsid w:val="001E531A"/>
    <w:rsid w:val="001F2BDF"/>
    <w:rsid w:val="00201D9B"/>
    <w:rsid w:val="002224C8"/>
    <w:rsid w:val="00312622"/>
    <w:rsid w:val="003627EE"/>
    <w:rsid w:val="003B675D"/>
    <w:rsid w:val="003D570E"/>
    <w:rsid w:val="003E55FA"/>
    <w:rsid w:val="003E678E"/>
    <w:rsid w:val="003E68BB"/>
    <w:rsid w:val="004728CF"/>
    <w:rsid w:val="004A4D04"/>
    <w:rsid w:val="004E5613"/>
    <w:rsid w:val="0050163B"/>
    <w:rsid w:val="00502E08"/>
    <w:rsid w:val="00556FF9"/>
    <w:rsid w:val="00593E1A"/>
    <w:rsid w:val="005A0004"/>
    <w:rsid w:val="005A76C4"/>
    <w:rsid w:val="005E6F95"/>
    <w:rsid w:val="00674251"/>
    <w:rsid w:val="00681557"/>
    <w:rsid w:val="0069498E"/>
    <w:rsid w:val="00764A4C"/>
    <w:rsid w:val="00766A1C"/>
    <w:rsid w:val="007A28FB"/>
    <w:rsid w:val="007A535F"/>
    <w:rsid w:val="007C6651"/>
    <w:rsid w:val="00810D50"/>
    <w:rsid w:val="00820664"/>
    <w:rsid w:val="00824CB0"/>
    <w:rsid w:val="008A1C88"/>
    <w:rsid w:val="008E1861"/>
    <w:rsid w:val="00947E6E"/>
    <w:rsid w:val="0099152E"/>
    <w:rsid w:val="0099297C"/>
    <w:rsid w:val="009A36AC"/>
    <w:rsid w:val="009B28AC"/>
    <w:rsid w:val="009D553A"/>
    <w:rsid w:val="009E0C21"/>
    <w:rsid w:val="009E76D1"/>
    <w:rsid w:val="00A30467"/>
    <w:rsid w:val="00A80A55"/>
    <w:rsid w:val="00A90139"/>
    <w:rsid w:val="00B34476"/>
    <w:rsid w:val="00B535F6"/>
    <w:rsid w:val="00C97A29"/>
    <w:rsid w:val="00D313F8"/>
    <w:rsid w:val="00D65F43"/>
    <w:rsid w:val="00DD7997"/>
    <w:rsid w:val="00DE0463"/>
    <w:rsid w:val="00DE0665"/>
    <w:rsid w:val="00E036EF"/>
    <w:rsid w:val="00EB4C5F"/>
    <w:rsid w:val="00F12010"/>
    <w:rsid w:val="00F43C2E"/>
    <w:rsid w:val="00FB6679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99CEC8"/>
  <w15:docId w15:val="{856D29DF-446B-4458-AFAF-C39DE02D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9297C"/>
    <w:pPr>
      <w:widowControl w:val="0"/>
      <w:ind w:left="360"/>
      <w:outlineLvl w:val="0"/>
    </w:pPr>
    <w:rPr>
      <w:rFonts w:eastAsia="Arial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9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97C"/>
  </w:style>
  <w:style w:type="paragraph" w:styleId="Footer">
    <w:name w:val="footer"/>
    <w:basedOn w:val="Normal"/>
    <w:link w:val="FooterChar"/>
    <w:uiPriority w:val="99"/>
    <w:unhideWhenUsed/>
    <w:rsid w:val="00992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97C"/>
  </w:style>
  <w:style w:type="character" w:styleId="Hyperlink">
    <w:name w:val="Hyperlink"/>
    <w:basedOn w:val="DefaultParagraphFont"/>
    <w:rsid w:val="009929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9297C"/>
    <w:rPr>
      <w:rFonts w:eastAsia="Arial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D55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3A"/>
    <w:rPr>
      <w:rFonts w:ascii="Tahoma" w:hAnsi="Tahoma" w:cs="Tahoma"/>
      <w:sz w:val="16"/>
      <w:szCs w:val="16"/>
    </w:rPr>
  </w:style>
  <w:style w:type="character" w:customStyle="1" w:styleId="Proposed1">
    <w:name w:val="Proposed1"/>
    <w:basedOn w:val="DefaultParagraphFont"/>
    <w:uiPriority w:val="1"/>
    <w:rsid w:val="0003249A"/>
    <w:rPr>
      <w:rFonts w:ascii="Arial" w:hAnsi="Arial"/>
      <w:sz w:val="22"/>
      <w:bdr w:val="none" w:sz="0" w:space="0" w:color="auto"/>
      <w:shd w:val="clear" w:color="auto" w:fill="FAFAFF"/>
    </w:rPr>
  </w:style>
  <w:style w:type="paragraph" w:styleId="ListParagraph">
    <w:name w:val="List Paragraph"/>
    <w:basedOn w:val="Normal"/>
    <w:uiPriority w:val="34"/>
    <w:qFormat/>
    <w:rsid w:val="00F43C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039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003909"/>
    <w:pPr>
      <w:widowControl w:val="0"/>
      <w:spacing w:before="10"/>
      <w:ind w:left="599" w:hanging="239"/>
    </w:pPr>
    <w:rPr>
      <w:rFonts w:ascii="Tahoma" w:eastAsia="Tahoma" w:hAnsi="Tahoma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3909"/>
    <w:rPr>
      <w:rFonts w:ascii="Tahoma" w:eastAsia="Tahoma" w:hAnsi="Tahoma"/>
      <w:sz w:val="14"/>
      <w:szCs w:val="14"/>
      <w:lang w:val="en-US"/>
    </w:rPr>
  </w:style>
  <w:style w:type="table" w:styleId="TableGrid">
    <w:name w:val="Table Grid"/>
    <w:basedOn w:val="TableNormal"/>
    <w:uiPriority w:val="59"/>
    <w:rsid w:val="0050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57CD4D9F6F408D83F8A4A66DF7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30F5-FCB1-4DFB-9DB0-585C20EDF25E}"/>
      </w:docPartPr>
      <w:docPartBody>
        <w:p w:rsidR="00A8527A" w:rsidRDefault="00A8527A">
          <w:pPr>
            <w:pStyle w:val="7C57CD4D9F6F408D83F8A4A66DF7A3FC"/>
          </w:pPr>
          <w:r w:rsidRPr="00874265">
            <w:rPr>
              <w:rStyle w:val="PlaceholderText"/>
            </w:rPr>
            <w:t>Click here to enter text.</w:t>
          </w:r>
        </w:p>
      </w:docPartBody>
    </w:docPart>
    <w:docPart>
      <w:docPartPr>
        <w:name w:val="193117C11A0A43F584B5CED90825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D0F6-C372-4A8F-95A1-1176EE402DDA}"/>
      </w:docPartPr>
      <w:docPartBody>
        <w:p w:rsidR="00A8527A" w:rsidRDefault="00A8527A">
          <w:pPr>
            <w:pStyle w:val="193117C11A0A43F584B5CED90825C4BB"/>
          </w:pPr>
          <w:r w:rsidRPr="00874265">
            <w:rPr>
              <w:rStyle w:val="PlaceholderText"/>
            </w:rPr>
            <w:t>Click here to enter text.</w:t>
          </w:r>
        </w:p>
      </w:docPartBody>
    </w:docPart>
    <w:docPart>
      <w:docPartPr>
        <w:name w:val="70E2C7369D6E4094B492A8821887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7A37-20E7-455D-8DD7-B8D807D2840A}"/>
      </w:docPartPr>
      <w:docPartBody>
        <w:p w:rsidR="00A8527A" w:rsidRDefault="00A8527A">
          <w:pPr>
            <w:pStyle w:val="70E2C7369D6E4094B492A8821887AFD3"/>
          </w:pPr>
          <w:r w:rsidRPr="00874265">
            <w:rPr>
              <w:rStyle w:val="PlaceholderText"/>
            </w:rPr>
            <w:t>Click here to enter text.</w:t>
          </w:r>
        </w:p>
      </w:docPartBody>
    </w:docPart>
    <w:docPart>
      <w:docPartPr>
        <w:name w:val="D9ECCAB8C85141D3993BA6DD4E7E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E3D8-FA35-451E-92B6-EEC6AF7012CD}"/>
      </w:docPartPr>
      <w:docPartBody>
        <w:p w:rsidR="00A8527A" w:rsidRDefault="00A8527A">
          <w:pPr>
            <w:pStyle w:val="D9ECCAB8C85141D3993BA6DD4E7ECDB6"/>
          </w:pPr>
          <w:r w:rsidRPr="00874265">
            <w:rPr>
              <w:rStyle w:val="PlaceholderText"/>
            </w:rPr>
            <w:t>Click here to enter text.</w:t>
          </w:r>
        </w:p>
      </w:docPartBody>
    </w:docPart>
    <w:docPart>
      <w:docPartPr>
        <w:name w:val="535C4FD069C345ECA589D0CC90AD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0B1B-F099-448A-8EB4-393E8FD01D0C}"/>
      </w:docPartPr>
      <w:docPartBody>
        <w:p w:rsidR="00A8527A" w:rsidRDefault="00A8527A">
          <w:pPr>
            <w:pStyle w:val="535C4FD069C345ECA589D0CC90ADCBCB"/>
          </w:pPr>
          <w:r w:rsidRPr="00874265">
            <w:rPr>
              <w:rStyle w:val="PlaceholderText"/>
            </w:rPr>
            <w:t>Click here to enter text.</w:t>
          </w:r>
        </w:p>
      </w:docPartBody>
    </w:docPart>
    <w:docPart>
      <w:docPartPr>
        <w:name w:val="9C3CBE9867134BCBBE80CF02D846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F423F-1F0D-4342-8AFE-C1C974D99F28}"/>
      </w:docPartPr>
      <w:docPartBody>
        <w:p w:rsidR="00A8527A" w:rsidRDefault="00A8527A">
          <w:pPr>
            <w:pStyle w:val="9C3CBE9867134BCBBE80CF02D8463015"/>
          </w:pPr>
          <w:r w:rsidRPr="00874265">
            <w:rPr>
              <w:rStyle w:val="PlaceholderText"/>
            </w:rPr>
            <w:t>Click here to enter text.</w:t>
          </w:r>
        </w:p>
      </w:docPartBody>
    </w:docPart>
    <w:docPart>
      <w:docPartPr>
        <w:name w:val="AE886A47925B44A6B9BA1A0B44B5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193E-3F40-48E8-A685-43157FF0945C}"/>
      </w:docPartPr>
      <w:docPartBody>
        <w:p w:rsidR="00A8527A" w:rsidRDefault="00A8527A">
          <w:pPr>
            <w:pStyle w:val="AE886A47925B44A6B9BA1A0B44B56FF3"/>
          </w:pPr>
          <w:r w:rsidRPr="00874265">
            <w:rPr>
              <w:rStyle w:val="PlaceholderText"/>
            </w:rPr>
            <w:t>Click here to enter text.</w:t>
          </w:r>
        </w:p>
      </w:docPartBody>
    </w:docPart>
    <w:docPart>
      <w:docPartPr>
        <w:name w:val="59994393975446A9AEB11A3B519A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B773-8638-49C4-8018-1BE827AD519D}"/>
      </w:docPartPr>
      <w:docPartBody>
        <w:p w:rsidR="00A8527A" w:rsidRDefault="00A8527A">
          <w:pPr>
            <w:pStyle w:val="59994393975446A9AEB11A3B519AFD7F"/>
          </w:pPr>
          <w:r w:rsidRPr="00874265">
            <w:rPr>
              <w:rStyle w:val="PlaceholderText"/>
            </w:rPr>
            <w:t>Click here to enter text.</w:t>
          </w:r>
        </w:p>
      </w:docPartBody>
    </w:docPart>
    <w:docPart>
      <w:docPartPr>
        <w:name w:val="E248533ACF3D4799AE4E206FD2B2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1A1F-41FE-4A6F-B4E4-098C3BE5F704}"/>
      </w:docPartPr>
      <w:docPartBody>
        <w:p w:rsidR="00A8527A" w:rsidRDefault="00A8527A">
          <w:pPr>
            <w:pStyle w:val="E248533ACF3D4799AE4E206FD2B2D8CA"/>
          </w:pPr>
          <w:r w:rsidRPr="00874265">
            <w:rPr>
              <w:rStyle w:val="PlaceholderText"/>
            </w:rPr>
            <w:t>Click here to enter text.</w:t>
          </w:r>
        </w:p>
      </w:docPartBody>
    </w:docPart>
    <w:docPart>
      <w:docPartPr>
        <w:name w:val="E8911F697B4642B29963F8ECB181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28BB-1867-48B2-861B-957977C442F9}"/>
      </w:docPartPr>
      <w:docPartBody>
        <w:p w:rsidR="00A8527A" w:rsidRDefault="00A8527A">
          <w:pPr>
            <w:pStyle w:val="E8911F697B4642B29963F8ECB181195A"/>
          </w:pPr>
          <w:r w:rsidRPr="00874265">
            <w:rPr>
              <w:rStyle w:val="PlaceholderText"/>
            </w:rPr>
            <w:t>Click here to enter text.</w:t>
          </w:r>
        </w:p>
      </w:docPartBody>
    </w:docPart>
    <w:docPart>
      <w:docPartPr>
        <w:name w:val="BAAFD2B6726D4F51A25EAC2F3796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B2E6-83E9-482B-98D8-D4C6E38E63CF}"/>
      </w:docPartPr>
      <w:docPartBody>
        <w:p w:rsidR="00A8527A" w:rsidRDefault="00A8527A">
          <w:pPr>
            <w:pStyle w:val="BAAFD2B6726D4F51A25EAC2F37960F32"/>
          </w:pPr>
          <w:r w:rsidRPr="00874265">
            <w:rPr>
              <w:rStyle w:val="PlaceholderText"/>
            </w:rPr>
            <w:t>Click here to enter text.</w:t>
          </w:r>
        </w:p>
      </w:docPartBody>
    </w:docPart>
    <w:docPart>
      <w:docPartPr>
        <w:name w:val="105A91F119D14B8D8DC8A00BC6EB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4975D-3541-4293-AC7A-A46DDE5ED5E5}"/>
      </w:docPartPr>
      <w:docPartBody>
        <w:p w:rsidR="00A8527A" w:rsidRDefault="00A8527A">
          <w:pPr>
            <w:pStyle w:val="105A91F119D14B8D8DC8A00BC6EB7D26"/>
          </w:pPr>
          <w:r w:rsidRPr="00874265">
            <w:rPr>
              <w:rStyle w:val="PlaceholderText"/>
            </w:rPr>
            <w:t>Click here to enter text.</w:t>
          </w:r>
        </w:p>
      </w:docPartBody>
    </w:docPart>
    <w:docPart>
      <w:docPartPr>
        <w:name w:val="E93D4692E00249719B774524392C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301F-D3D0-4314-80F5-CAFC7B136F15}"/>
      </w:docPartPr>
      <w:docPartBody>
        <w:p w:rsidR="00A8527A" w:rsidRDefault="00A8527A">
          <w:pPr>
            <w:pStyle w:val="E93D4692E00249719B774524392C6E40"/>
          </w:pPr>
          <w:r w:rsidRPr="00874265">
            <w:rPr>
              <w:rStyle w:val="PlaceholderText"/>
            </w:rPr>
            <w:t>Click here to enter text.</w:t>
          </w:r>
        </w:p>
      </w:docPartBody>
    </w:docPart>
    <w:docPart>
      <w:docPartPr>
        <w:name w:val="CD84A72DFBA240659EF43042C9F8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CE6F7-2D33-46F5-9B9E-0077AD13C7AA}"/>
      </w:docPartPr>
      <w:docPartBody>
        <w:p w:rsidR="00A8527A" w:rsidRDefault="00A8527A">
          <w:pPr>
            <w:pStyle w:val="CD84A72DFBA240659EF43042C9F816CF"/>
          </w:pPr>
          <w:r w:rsidRPr="00874265">
            <w:rPr>
              <w:rStyle w:val="PlaceholderText"/>
            </w:rPr>
            <w:t>Click here to enter text.</w:t>
          </w:r>
        </w:p>
      </w:docPartBody>
    </w:docPart>
    <w:docPart>
      <w:docPartPr>
        <w:name w:val="EDF8D7C9C1B64D9D9F4993FBBFEC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4788-421D-4AA1-8C7B-8D64334C05D4}"/>
      </w:docPartPr>
      <w:docPartBody>
        <w:p w:rsidR="00A8527A" w:rsidRDefault="00A8527A">
          <w:pPr>
            <w:pStyle w:val="EDF8D7C9C1B64D9D9F4993FBBFEC57F6"/>
          </w:pPr>
          <w:r w:rsidRPr="008742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A"/>
    <w:rsid w:val="00A8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27A"/>
    <w:rPr>
      <w:color w:val="808080"/>
    </w:rPr>
  </w:style>
  <w:style w:type="paragraph" w:customStyle="1" w:styleId="7C57CD4D9F6F408D83F8A4A66DF7A3FC">
    <w:name w:val="7C57CD4D9F6F408D83F8A4A66DF7A3FC"/>
  </w:style>
  <w:style w:type="paragraph" w:customStyle="1" w:styleId="193117C11A0A43F584B5CED90825C4BB">
    <w:name w:val="193117C11A0A43F584B5CED90825C4BB"/>
  </w:style>
  <w:style w:type="paragraph" w:customStyle="1" w:styleId="70E2C7369D6E4094B492A8821887AFD3">
    <w:name w:val="70E2C7369D6E4094B492A8821887AFD3"/>
  </w:style>
  <w:style w:type="paragraph" w:customStyle="1" w:styleId="D9ECCAB8C85141D3993BA6DD4E7ECDB6">
    <w:name w:val="D9ECCAB8C85141D3993BA6DD4E7ECDB6"/>
  </w:style>
  <w:style w:type="paragraph" w:customStyle="1" w:styleId="535C4FD069C345ECA589D0CC90ADCBCB">
    <w:name w:val="535C4FD069C345ECA589D0CC90ADCBCB"/>
  </w:style>
  <w:style w:type="paragraph" w:customStyle="1" w:styleId="9C3CBE9867134BCBBE80CF02D8463015">
    <w:name w:val="9C3CBE9867134BCBBE80CF02D8463015"/>
  </w:style>
  <w:style w:type="paragraph" w:customStyle="1" w:styleId="AE886A47925B44A6B9BA1A0B44B56FF3">
    <w:name w:val="AE886A47925B44A6B9BA1A0B44B56FF3"/>
  </w:style>
  <w:style w:type="paragraph" w:customStyle="1" w:styleId="59994393975446A9AEB11A3B519AFD7F">
    <w:name w:val="59994393975446A9AEB11A3B519AFD7F"/>
  </w:style>
  <w:style w:type="paragraph" w:customStyle="1" w:styleId="E248533ACF3D4799AE4E206FD2B2D8CA">
    <w:name w:val="E248533ACF3D4799AE4E206FD2B2D8CA"/>
  </w:style>
  <w:style w:type="paragraph" w:customStyle="1" w:styleId="E8911F697B4642B29963F8ECB181195A">
    <w:name w:val="E8911F697B4642B29963F8ECB181195A"/>
  </w:style>
  <w:style w:type="paragraph" w:customStyle="1" w:styleId="BAAFD2B6726D4F51A25EAC2F37960F32">
    <w:name w:val="BAAFD2B6726D4F51A25EAC2F37960F32"/>
  </w:style>
  <w:style w:type="paragraph" w:customStyle="1" w:styleId="105A91F119D14B8D8DC8A00BC6EB7D26">
    <w:name w:val="105A91F119D14B8D8DC8A00BC6EB7D26"/>
  </w:style>
  <w:style w:type="paragraph" w:customStyle="1" w:styleId="E93D4692E00249719B774524392C6E40">
    <w:name w:val="E93D4692E00249719B774524392C6E40"/>
  </w:style>
  <w:style w:type="paragraph" w:customStyle="1" w:styleId="CD84A72DFBA240659EF43042C9F816CF">
    <w:name w:val="CD84A72DFBA240659EF43042C9F816CF"/>
  </w:style>
  <w:style w:type="paragraph" w:customStyle="1" w:styleId="EDF8D7C9C1B64D9D9F4993FBBFEC57F6">
    <w:name w:val="EDF8D7C9C1B64D9D9F4993FBBFEC57F6"/>
  </w:style>
  <w:style w:type="paragraph" w:customStyle="1" w:styleId="46C98E7F2B9145B2BEF911AF0FBCF72F">
    <w:name w:val="46C98E7F2B9145B2BEF911AF0FBCF72F"/>
    <w:rsid w:val="00A8527A"/>
  </w:style>
  <w:style w:type="paragraph" w:customStyle="1" w:styleId="A5663F30343D402CA9C7836D8127CF42">
    <w:name w:val="A5663F30343D402CA9C7836D8127CF42"/>
    <w:rsid w:val="00A8527A"/>
  </w:style>
  <w:style w:type="paragraph" w:customStyle="1" w:styleId="B03F537DAA0147D5821F8699F93CB21B">
    <w:name w:val="B03F537DAA0147D5821F8699F93CB21B"/>
    <w:rsid w:val="00A8527A"/>
  </w:style>
  <w:style w:type="paragraph" w:customStyle="1" w:styleId="F4E118A921D94C8EA828EC022EA72E1F">
    <w:name w:val="F4E118A921D94C8EA828EC022EA72E1F"/>
    <w:rsid w:val="00A8527A"/>
  </w:style>
  <w:style w:type="paragraph" w:customStyle="1" w:styleId="BBC32496A5C2450DA079223EC37D025B">
    <w:name w:val="BBC32496A5C2450DA079223EC37D025B"/>
    <w:rsid w:val="00A8527A"/>
  </w:style>
  <w:style w:type="paragraph" w:customStyle="1" w:styleId="034E76C2123448B6A5AE039426D47BF2">
    <w:name w:val="034E76C2123448B6A5AE039426D47BF2"/>
    <w:rsid w:val="00A8527A"/>
  </w:style>
  <w:style w:type="paragraph" w:customStyle="1" w:styleId="A8429ABDFEF842CBB6AC387F660D1BBA">
    <w:name w:val="A8429ABDFEF842CBB6AC387F660D1BBA"/>
    <w:rsid w:val="00A8527A"/>
  </w:style>
  <w:style w:type="paragraph" w:customStyle="1" w:styleId="DE5A67A09DBA4614B0175A91E552ACDD">
    <w:name w:val="DE5A67A09DBA4614B0175A91E552ACDD"/>
    <w:rsid w:val="00A8527A"/>
  </w:style>
  <w:style w:type="paragraph" w:customStyle="1" w:styleId="30ECEDCAE485458887B5348723473928">
    <w:name w:val="30ECEDCAE485458887B5348723473928"/>
    <w:rsid w:val="00A8527A"/>
  </w:style>
  <w:style w:type="paragraph" w:customStyle="1" w:styleId="468E96C88E9D47EB8F544F837B42396C">
    <w:name w:val="468E96C88E9D47EB8F544F837B42396C"/>
    <w:rsid w:val="00A8527A"/>
  </w:style>
  <w:style w:type="paragraph" w:customStyle="1" w:styleId="7645C7E4D03A466895C7427E7D55A257">
    <w:name w:val="7645C7E4D03A466895C7427E7D55A257"/>
    <w:rsid w:val="00A8527A"/>
  </w:style>
  <w:style w:type="paragraph" w:customStyle="1" w:styleId="5D3B47770F504607804484222E72E5EF">
    <w:name w:val="5D3B47770F504607804484222E72E5EF"/>
    <w:rsid w:val="00A8527A"/>
  </w:style>
  <w:style w:type="paragraph" w:customStyle="1" w:styleId="29E575D4105E4D078B1B9BA974D6E291">
    <w:name w:val="29E575D4105E4D078B1B9BA974D6E291"/>
    <w:rsid w:val="00A85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8F40-CA8E-4CC6-9988-423B5E67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Motor%20Claim%20Form</Template>
  <TotalTime>0</TotalTime>
  <Pages>2</Pages>
  <Words>1177</Words>
  <Characters>5747</Characters>
  <Application>Microsoft Office Word</Application>
  <DocSecurity>8</DocSecurity>
  <Lines>1436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Devonport</dc:creator>
  <cp:lastModifiedBy>Carla Gilmour</cp:lastModifiedBy>
  <cp:revision>2</cp:revision>
  <cp:lastPrinted>2019-07-29T03:22:00Z</cp:lastPrinted>
  <dcterms:created xsi:type="dcterms:W3CDTF">2020-05-07T03:21:00Z</dcterms:created>
  <dcterms:modified xsi:type="dcterms:W3CDTF">2020-05-07T03:21:00Z</dcterms:modified>
</cp:coreProperties>
</file>